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3E" w:rsidRPr="008C225F" w:rsidRDefault="0086243E" w:rsidP="006B3B0B">
      <w:pPr>
        <w:jc w:val="both"/>
        <w:rPr>
          <w:b/>
          <w:bCs/>
          <w:sz w:val="24"/>
          <w:szCs w:val="24"/>
        </w:rPr>
      </w:pPr>
      <w:r w:rsidRPr="008C225F">
        <w:rPr>
          <w:b/>
          <w:bCs/>
          <w:sz w:val="24"/>
          <w:szCs w:val="24"/>
        </w:rPr>
        <w:t xml:space="preserve">ΣΩΜΑΤΕΙΟ ΕΡΓΑΖΟΜΕΝΩΝ  ΚΕΝΤΡΟΥ ΥΓΕΙΑΣ </w:t>
      </w:r>
      <w:r w:rsidRPr="00D27071">
        <w:rPr>
          <w:b/>
          <w:bCs/>
          <w:sz w:val="24"/>
          <w:szCs w:val="24"/>
        </w:rPr>
        <w:t>ΟΡΕΣΤΙΑΔΑΣ  ΚΑΙ ΔΙΚΑΙΩΝ</w:t>
      </w:r>
      <w:r w:rsidRPr="008C225F">
        <w:rPr>
          <w:b/>
          <w:bCs/>
          <w:sz w:val="24"/>
          <w:szCs w:val="24"/>
        </w:rPr>
        <w:t xml:space="preserve">                                              </w:t>
      </w:r>
    </w:p>
    <w:p w:rsidR="0086243E" w:rsidRPr="00D27071" w:rsidRDefault="0086243E" w:rsidP="006B3B0B">
      <w:pPr>
        <w:jc w:val="both"/>
        <w:rPr>
          <w:sz w:val="20"/>
          <w:szCs w:val="20"/>
        </w:rPr>
      </w:pPr>
      <w:r w:rsidRPr="00D27071">
        <w:rPr>
          <w:sz w:val="20"/>
          <w:szCs w:val="20"/>
        </w:rPr>
        <w:t>Ταχ. Δ/νση : Ευριπίδου 10</w:t>
      </w:r>
    </w:p>
    <w:p w:rsidR="0086243E" w:rsidRPr="00D27071" w:rsidRDefault="0086243E" w:rsidP="006B3B0B">
      <w:pPr>
        <w:jc w:val="both"/>
        <w:rPr>
          <w:sz w:val="20"/>
          <w:szCs w:val="20"/>
        </w:rPr>
      </w:pPr>
      <w:r w:rsidRPr="00D27071">
        <w:rPr>
          <w:sz w:val="20"/>
          <w:szCs w:val="20"/>
        </w:rPr>
        <w:t xml:space="preserve">Ταχ. Κώδικας :  68200                                                                                            </w:t>
      </w:r>
      <w:r w:rsidRPr="00D27071">
        <w:rPr>
          <w:b/>
          <w:bCs/>
          <w:sz w:val="20"/>
          <w:szCs w:val="20"/>
        </w:rPr>
        <w:t>Ορεστιάδα, 25-11-2020</w:t>
      </w:r>
    </w:p>
    <w:p w:rsidR="0086243E" w:rsidRPr="008C225F" w:rsidRDefault="0086243E" w:rsidP="006B3B0B">
      <w:pPr>
        <w:jc w:val="both"/>
        <w:rPr>
          <w:b/>
          <w:bCs/>
          <w:sz w:val="20"/>
          <w:szCs w:val="20"/>
        </w:rPr>
      </w:pPr>
      <w:r w:rsidRPr="00D27071">
        <w:rPr>
          <w:sz w:val="20"/>
          <w:szCs w:val="20"/>
        </w:rPr>
        <w:t xml:space="preserve">Τηλέφωνο :   </w:t>
      </w:r>
      <w:r>
        <w:rPr>
          <w:sz w:val="20"/>
          <w:szCs w:val="20"/>
        </w:rPr>
        <w:t xml:space="preserve">2552350157 </w:t>
      </w:r>
      <w:r w:rsidRPr="00D27071">
        <w:rPr>
          <w:sz w:val="20"/>
          <w:szCs w:val="20"/>
        </w:rPr>
        <w:t xml:space="preserve">                                                                          </w:t>
      </w:r>
      <w:r>
        <w:rPr>
          <w:sz w:val="20"/>
          <w:szCs w:val="20"/>
        </w:rPr>
        <w:t xml:space="preserve">         </w:t>
      </w:r>
      <w:r w:rsidRPr="00D27071">
        <w:rPr>
          <w:sz w:val="20"/>
          <w:szCs w:val="20"/>
        </w:rPr>
        <w:t xml:space="preserve"> </w:t>
      </w:r>
      <w:r w:rsidRPr="00D27071">
        <w:rPr>
          <w:b/>
          <w:bCs/>
          <w:sz w:val="20"/>
          <w:szCs w:val="20"/>
        </w:rPr>
        <w:t>Αριθμ. Πρωτ. :</w:t>
      </w:r>
      <w:r>
        <w:rPr>
          <w:b/>
          <w:bCs/>
          <w:sz w:val="20"/>
          <w:szCs w:val="20"/>
        </w:rPr>
        <w:t xml:space="preserve"> 22</w:t>
      </w:r>
    </w:p>
    <w:p w:rsidR="0086243E" w:rsidRDefault="0086243E" w:rsidP="006B3B0B">
      <w:pPr>
        <w:pStyle w:val="ListParagraph"/>
        <w:ind w:left="5570"/>
        <w:jc w:val="both"/>
        <w:rPr>
          <w:sz w:val="20"/>
          <w:szCs w:val="20"/>
        </w:rPr>
      </w:pPr>
      <w:r w:rsidRPr="008C225F">
        <w:rPr>
          <w:b/>
          <w:bCs/>
          <w:sz w:val="20"/>
          <w:szCs w:val="20"/>
        </w:rPr>
        <w:t>ΠΡΟΣ:</w:t>
      </w:r>
      <w:r w:rsidRPr="008C225F">
        <w:rPr>
          <w:sz w:val="20"/>
          <w:szCs w:val="20"/>
        </w:rPr>
        <w:t xml:space="preserve"> </w:t>
      </w:r>
    </w:p>
    <w:p w:rsidR="0086243E" w:rsidRPr="008C225F" w:rsidRDefault="0086243E" w:rsidP="006B3B0B">
      <w:pPr>
        <w:pStyle w:val="ListParagraph"/>
        <w:ind w:left="5570"/>
        <w:jc w:val="both"/>
        <w:rPr>
          <w:sz w:val="20"/>
          <w:szCs w:val="20"/>
        </w:rPr>
      </w:pPr>
      <w:r w:rsidRPr="008C225F">
        <w:rPr>
          <w:sz w:val="20"/>
          <w:szCs w:val="20"/>
        </w:rPr>
        <w:t>ΥΠΟΥΡΓΕΙΟ ΥΓΕΙΑΣ</w:t>
      </w:r>
      <w:r>
        <w:rPr>
          <w:sz w:val="20"/>
          <w:szCs w:val="20"/>
        </w:rPr>
        <w:t xml:space="preserve"> -</w:t>
      </w:r>
      <w:r w:rsidRPr="008C225F">
        <w:rPr>
          <w:sz w:val="20"/>
          <w:szCs w:val="20"/>
        </w:rPr>
        <w:t xml:space="preserve"> ΔΙΟΙΚΗΣΗ 4</w:t>
      </w:r>
      <w:r w:rsidRPr="008C225F">
        <w:rPr>
          <w:sz w:val="20"/>
          <w:szCs w:val="20"/>
          <w:vertAlign w:val="superscript"/>
        </w:rPr>
        <w:t>ης</w:t>
      </w:r>
      <w:r w:rsidRPr="008C225F">
        <w:rPr>
          <w:sz w:val="20"/>
          <w:szCs w:val="20"/>
        </w:rPr>
        <w:t xml:space="preserve"> ΥΓΕΙΟΝΟΜΙΚΗΣ ΠΕΡΙΦΕΡΕΙΑΣ ΜΑΚΕΔΟΝΙΑΣ ΚΑΙ ΘΡΑΚΗΣ</w:t>
      </w:r>
      <w:r>
        <w:rPr>
          <w:sz w:val="20"/>
          <w:szCs w:val="20"/>
        </w:rPr>
        <w:t xml:space="preserve"> -</w:t>
      </w:r>
      <w:r w:rsidRPr="008C225F">
        <w:rPr>
          <w:sz w:val="20"/>
          <w:szCs w:val="20"/>
        </w:rPr>
        <w:t xml:space="preserve"> ΔΙΕΥΘΥΝΣΗ ΑNAΠΤΥΞΗΣ ΑΝΘΡΩΠΙΝΟΥ </w:t>
      </w:r>
      <w:r>
        <w:rPr>
          <w:sz w:val="20"/>
          <w:szCs w:val="20"/>
        </w:rPr>
        <w:t xml:space="preserve">ΔΥΝΑΜΙΚΟΥ ΜΟΝΑΔΩΝ </w:t>
      </w:r>
      <w:r w:rsidRPr="008C225F">
        <w:rPr>
          <w:sz w:val="20"/>
          <w:szCs w:val="20"/>
        </w:rPr>
        <w:t xml:space="preserve">                                                                                                                           ΠΑΡΟΧΗΣ ΥΠΗΡΕΣΙΩΝ</w:t>
      </w:r>
      <w:r>
        <w:rPr>
          <w:sz w:val="20"/>
          <w:szCs w:val="20"/>
        </w:rPr>
        <w:t xml:space="preserve"> ΥΓΕΙΑΣ - ΤΜΗΜΑ </w:t>
      </w:r>
      <w:r w:rsidRPr="008C225F">
        <w:rPr>
          <w:sz w:val="20"/>
          <w:szCs w:val="20"/>
        </w:rPr>
        <w:t xml:space="preserve">                                                                                                                   ΔΙΑΧΕΙΡΙΣΗΣ ΑΝΘΡΩΠΙΝΩΝ ΠΟΡΩΝ                                                                                                                        </w:t>
      </w:r>
    </w:p>
    <w:p w:rsidR="0086243E" w:rsidRPr="008C225F" w:rsidRDefault="0086243E" w:rsidP="006B3B0B">
      <w:pPr>
        <w:pStyle w:val="ListParagraph"/>
        <w:ind w:left="5570"/>
        <w:jc w:val="both"/>
        <w:rPr>
          <w:sz w:val="20"/>
          <w:szCs w:val="20"/>
        </w:rPr>
      </w:pPr>
    </w:p>
    <w:p w:rsidR="0086243E" w:rsidRPr="008C225F" w:rsidRDefault="0086243E" w:rsidP="006B3B0B">
      <w:pPr>
        <w:pStyle w:val="ListParagraph"/>
        <w:ind w:left="5570"/>
        <w:jc w:val="both"/>
        <w:rPr>
          <w:b/>
          <w:bCs/>
          <w:sz w:val="20"/>
          <w:szCs w:val="20"/>
        </w:rPr>
      </w:pPr>
      <w:r w:rsidRPr="008C225F">
        <w:rPr>
          <w:b/>
          <w:bCs/>
          <w:sz w:val="20"/>
          <w:szCs w:val="20"/>
        </w:rPr>
        <w:t>ΚΟΙΝ. :</w:t>
      </w:r>
    </w:p>
    <w:p w:rsidR="0086243E" w:rsidRPr="008C225F" w:rsidRDefault="0086243E" w:rsidP="006B3B0B">
      <w:pPr>
        <w:pStyle w:val="ListParagraph"/>
        <w:numPr>
          <w:ilvl w:val="0"/>
          <w:numId w:val="1"/>
        </w:numPr>
        <w:jc w:val="both"/>
        <w:rPr>
          <w:sz w:val="20"/>
          <w:szCs w:val="20"/>
        </w:rPr>
      </w:pPr>
      <w:r w:rsidRPr="008C225F">
        <w:rPr>
          <w:sz w:val="20"/>
          <w:szCs w:val="20"/>
        </w:rPr>
        <w:t xml:space="preserve">ΤΗ ΔΙΕΥΘΥΝΣΗ ΤΟΥ ΚΕΝΤΡΟΥ ΥΓΕΙΑΣ </w:t>
      </w:r>
      <w:r>
        <w:rPr>
          <w:sz w:val="20"/>
          <w:szCs w:val="20"/>
        </w:rPr>
        <w:t>ΟΡΕΣΤΙΑΔΑΣ</w:t>
      </w:r>
    </w:p>
    <w:p w:rsidR="0086243E" w:rsidRPr="008C225F" w:rsidRDefault="0086243E" w:rsidP="006B3B0B">
      <w:pPr>
        <w:pStyle w:val="ListParagraph"/>
        <w:numPr>
          <w:ilvl w:val="0"/>
          <w:numId w:val="1"/>
        </w:numPr>
        <w:jc w:val="both"/>
        <w:rPr>
          <w:sz w:val="20"/>
          <w:szCs w:val="20"/>
        </w:rPr>
      </w:pPr>
      <w:r w:rsidRPr="008C225F">
        <w:rPr>
          <w:sz w:val="20"/>
          <w:szCs w:val="20"/>
        </w:rPr>
        <w:t xml:space="preserve">ΤΟΝ ΔΗΜΟ </w:t>
      </w:r>
      <w:r>
        <w:rPr>
          <w:sz w:val="20"/>
          <w:szCs w:val="20"/>
        </w:rPr>
        <w:t>ΟΡΕΣΤΙΑΔΑΣ</w:t>
      </w:r>
    </w:p>
    <w:p w:rsidR="0086243E" w:rsidRPr="008C225F" w:rsidRDefault="0086243E" w:rsidP="006B3B0B">
      <w:pPr>
        <w:pStyle w:val="ListParagraph"/>
        <w:numPr>
          <w:ilvl w:val="0"/>
          <w:numId w:val="1"/>
        </w:numPr>
        <w:jc w:val="both"/>
        <w:rPr>
          <w:sz w:val="20"/>
          <w:szCs w:val="20"/>
        </w:rPr>
      </w:pPr>
      <w:r w:rsidRPr="008C225F">
        <w:rPr>
          <w:sz w:val="20"/>
          <w:szCs w:val="20"/>
        </w:rPr>
        <w:t>ΤΗΝ ΠΕΡΙΦΕΡΕΙΑ Α</w:t>
      </w:r>
      <w:r>
        <w:rPr>
          <w:sz w:val="20"/>
          <w:szCs w:val="20"/>
        </w:rPr>
        <w:t>ΝΑΤΟΛΙΚΗΣ ΜΑΚΕΔΟΝΙΑΣ ΚΑΙ ΘΡΑΚΗΣ</w:t>
      </w:r>
    </w:p>
    <w:p w:rsidR="0086243E" w:rsidRDefault="0086243E" w:rsidP="006B3B0B">
      <w:pPr>
        <w:pStyle w:val="ListParagraph"/>
        <w:numPr>
          <w:ilvl w:val="0"/>
          <w:numId w:val="1"/>
        </w:numPr>
        <w:jc w:val="both"/>
        <w:rPr>
          <w:sz w:val="20"/>
          <w:szCs w:val="20"/>
        </w:rPr>
      </w:pPr>
      <w:r>
        <w:rPr>
          <w:sz w:val="20"/>
          <w:szCs w:val="20"/>
        </w:rPr>
        <w:t>ΤΗΝ «</w:t>
      </w:r>
      <w:r w:rsidRPr="008C225F">
        <w:rPr>
          <w:sz w:val="20"/>
          <w:szCs w:val="20"/>
        </w:rPr>
        <w:t>ΠΑΝΕΛΛΗΝΙΑ ΟΜΟΣΠΟΝΔΙΑ ΕΡΓΑΖΟΜΕΝΩΝ ΔΗΜΟΣΙΩΝ ΝΟΣΟΚΟΜΕΙΩΝ</w:t>
      </w:r>
      <w:r>
        <w:rPr>
          <w:sz w:val="20"/>
          <w:szCs w:val="20"/>
        </w:rPr>
        <w:t>»</w:t>
      </w:r>
      <w:r w:rsidRPr="008C225F">
        <w:rPr>
          <w:sz w:val="20"/>
          <w:szCs w:val="20"/>
        </w:rPr>
        <w:t xml:space="preserve"> (</w:t>
      </w:r>
      <w:r>
        <w:rPr>
          <w:sz w:val="20"/>
          <w:szCs w:val="20"/>
        </w:rPr>
        <w:t>«</w:t>
      </w:r>
      <w:r w:rsidRPr="008C225F">
        <w:rPr>
          <w:sz w:val="20"/>
          <w:szCs w:val="20"/>
        </w:rPr>
        <w:t>ΠΟΕΔΗΝ</w:t>
      </w:r>
      <w:r>
        <w:rPr>
          <w:sz w:val="20"/>
          <w:szCs w:val="20"/>
        </w:rPr>
        <w:t>»</w:t>
      </w:r>
      <w:r w:rsidRPr="008C225F">
        <w:rPr>
          <w:sz w:val="20"/>
          <w:szCs w:val="20"/>
        </w:rPr>
        <w:t>)</w:t>
      </w:r>
    </w:p>
    <w:p w:rsidR="0086243E" w:rsidRPr="00A33D1D" w:rsidRDefault="0086243E" w:rsidP="006B3B0B">
      <w:pPr>
        <w:pStyle w:val="ListParagraph"/>
        <w:numPr>
          <w:ilvl w:val="0"/>
          <w:numId w:val="1"/>
        </w:numPr>
        <w:jc w:val="both"/>
        <w:rPr>
          <w:sz w:val="20"/>
          <w:szCs w:val="20"/>
        </w:rPr>
      </w:pPr>
      <w:r>
        <w:rPr>
          <w:sz w:val="20"/>
          <w:szCs w:val="20"/>
        </w:rPr>
        <w:t>ΤΟ ΠΑΝΕΠΙΣΤΗΜΙΑΚΟ ΓΕΝΙΚΟ ΝΟΣΚΟΜΕΙΟ ΑΛΕΞΑΝΔΡΟΥΠΟΛΗΣ («Π.Γ.Ν.Α.»)</w:t>
      </w:r>
    </w:p>
    <w:p w:rsidR="0086243E" w:rsidRPr="008C225F" w:rsidRDefault="0086243E" w:rsidP="006B3B0B">
      <w:pPr>
        <w:jc w:val="both"/>
        <w:rPr>
          <w:b/>
          <w:bCs/>
          <w:sz w:val="28"/>
          <w:szCs w:val="28"/>
          <w:u w:val="single"/>
        </w:rPr>
      </w:pPr>
      <w:r w:rsidRPr="008C225F">
        <w:rPr>
          <w:b/>
          <w:bCs/>
          <w:sz w:val="28"/>
          <w:szCs w:val="28"/>
        </w:rPr>
        <w:t xml:space="preserve">ΘΕΜΑ : </w:t>
      </w:r>
      <w:r w:rsidRPr="008C225F">
        <w:rPr>
          <w:b/>
          <w:bCs/>
          <w:sz w:val="28"/>
          <w:szCs w:val="28"/>
          <w:u w:val="single"/>
        </w:rPr>
        <w:t>Έγγραφη διαμαρτυρία επί της υπ’ αρ. πρωτ. : 46</w:t>
      </w:r>
      <w:r>
        <w:rPr>
          <w:b/>
          <w:bCs/>
          <w:sz w:val="28"/>
          <w:szCs w:val="28"/>
          <w:u w:val="single"/>
        </w:rPr>
        <w:t>709</w:t>
      </w:r>
      <w:r w:rsidRPr="008C225F">
        <w:rPr>
          <w:b/>
          <w:bCs/>
          <w:sz w:val="28"/>
          <w:szCs w:val="28"/>
          <w:u w:val="single"/>
        </w:rPr>
        <w:t xml:space="preserve"> / 1</w:t>
      </w:r>
      <w:r>
        <w:rPr>
          <w:b/>
          <w:bCs/>
          <w:sz w:val="28"/>
          <w:szCs w:val="28"/>
          <w:u w:val="single"/>
        </w:rPr>
        <w:t>3</w:t>
      </w:r>
      <w:r w:rsidRPr="008C225F">
        <w:rPr>
          <w:b/>
          <w:bCs/>
          <w:sz w:val="28"/>
          <w:szCs w:val="28"/>
          <w:u w:val="single"/>
        </w:rPr>
        <w:t xml:space="preserve">-11-2020 Απόφασης του Διοικητή </w:t>
      </w:r>
      <w:bookmarkStart w:id="0" w:name="_Hlk55990760"/>
      <w:bookmarkStart w:id="1" w:name="_Hlk56009539"/>
      <w:r w:rsidRPr="008C225F">
        <w:rPr>
          <w:b/>
          <w:bCs/>
          <w:sz w:val="28"/>
          <w:szCs w:val="28"/>
          <w:u w:val="single"/>
        </w:rPr>
        <w:t>της 4ης Υγειονομικής Περιφέρειας Μακεδονίας και Θράκης</w:t>
      </w:r>
      <w:bookmarkEnd w:id="0"/>
      <w:r w:rsidRPr="008C225F">
        <w:rPr>
          <w:b/>
          <w:bCs/>
          <w:sz w:val="28"/>
          <w:szCs w:val="28"/>
          <w:u w:val="single"/>
        </w:rPr>
        <w:t>.</w:t>
      </w:r>
      <w:bookmarkEnd w:id="1"/>
      <w:r w:rsidRPr="008C225F">
        <w:rPr>
          <w:b/>
          <w:bCs/>
          <w:sz w:val="28"/>
          <w:szCs w:val="28"/>
          <w:u w:val="single"/>
        </w:rPr>
        <w:t xml:space="preserve"> </w:t>
      </w:r>
    </w:p>
    <w:p w:rsidR="0086243E" w:rsidRDefault="0086243E" w:rsidP="006B3B0B">
      <w:pPr>
        <w:jc w:val="both"/>
        <w:rPr>
          <w:sz w:val="28"/>
          <w:szCs w:val="28"/>
        </w:rPr>
      </w:pPr>
      <w:r w:rsidRPr="008C225F">
        <w:rPr>
          <w:sz w:val="28"/>
          <w:szCs w:val="28"/>
        </w:rPr>
        <w:tab/>
        <w:t>Με την παρούσα επιθυμούμε να σας γνωστοποιήσουμε τον έντονο προβληματισμό μας αναφορικά με την εκδοθείσα υπ’ αρ. πρωτ</w:t>
      </w:r>
      <w:r w:rsidRPr="008B28B8">
        <w:rPr>
          <w:sz w:val="28"/>
          <w:szCs w:val="28"/>
        </w:rPr>
        <w:t xml:space="preserve">. : 46709/ 13-11-2020 Απόφασή σας, αφορώσα την </w:t>
      </w:r>
      <w:r w:rsidRPr="008B28B8">
        <w:rPr>
          <w:b/>
          <w:bCs/>
          <w:sz w:val="28"/>
          <w:szCs w:val="28"/>
          <w:u w:val="single"/>
        </w:rPr>
        <w:t>μετακίνηση τεσσάρων (4) υπαλλήλων του Κέντρου Υγείας Ορεστιάδας</w:t>
      </w:r>
      <w:r w:rsidRPr="008B28B8">
        <w:rPr>
          <w:b/>
          <w:bCs/>
          <w:sz w:val="28"/>
          <w:szCs w:val="28"/>
        </w:rPr>
        <w:t xml:space="preserve"> στο Κ.Υ. Ορεστιάδας κατηγορίας και κλάδου ΤΕ Νοσηλευτικής στο Π.Γ.Ν. Αλεξανδρούπολης</w:t>
      </w:r>
      <w:r w:rsidRPr="008B28B8">
        <w:rPr>
          <w:sz w:val="28"/>
          <w:szCs w:val="28"/>
        </w:rPr>
        <w:t>. Δυνάμει αυτής</w:t>
      </w:r>
      <w:r>
        <w:rPr>
          <w:sz w:val="28"/>
          <w:szCs w:val="28"/>
        </w:rPr>
        <w:t xml:space="preserve"> αποφασίσθηκε συγκεκριμένα η μετακίνηση δύο (2) υπαλλήλων νοσηλευτών για το χρονικό διάστημα από 16-11-2020 έως 22-11-2020, όπερ και εγένετο και επιπλέον δύο (2) υπαλλήλων </w:t>
      </w:r>
      <w:r w:rsidRPr="0044615D">
        <w:rPr>
          <w:sz w:val="28"/>
          <w:szCs w:val="28"/>
        </w:rPr>
        <w:t xml:space="preserve">για το διάστημα από </w:t>
      </w:r>
      <w:r>
        <w:rPr>
          <w:sz w:val="28"/>
          <w:szCs w:val="28"/>
        </w:rPr>
        <w:t>23</w:t>
      </w:r>
      <w:r w:rsidRPr="0044615D">
        <w:rPr>
          <w:sz w:val="28"/>
          <w:szCs w:val="28"/>
        </w:rPr>
        <w:t xml:space="preserve">-11-2020 έως </w:t>
      </w:r>
      <w:r>
        <w:rPr>
          <w:sz w:val="28"/>
          <w:szCs w:val="28"/>
        </w:rPr>
        <w:t>30</w:t>
      </w:r>
      <w:r w:rsidRPr="0044615D">
        <w:rPr>
          <w:sz w:val="28"/>
          <w:szCs w:val="28"/>
        </w:rPr>
        <w:t>-11-2020</w:t>
      </w:r>
      <w:r>
        <w:rPr>
          <w:sz w:val="28"/>
          <w:szCs w:val="28"/>
        </w:rPr>
        <w:t xml:space="preserve">, </w:t>
      </w:r>
      <w:r w:rsidRPr="00FC3D8F">
        <w:rPr>
          <w:i/>
          <w:iCs/>
          <w:sz w:val="28"/>
          <w:szCs w:val="28"/>
        </w:rPr>
        <w:t>«για την κάλυψη αυξημένων υπηρεσιακών αναγκών</w:t>
      </w:r>
      <w:r w:rsidRPr="00FC3D8F">
        <w:rPr>
          <w:sz w:val="28"/>
          <w:szCs w:val="28"/>
        </w:rPr>
        <w:t>…»</w:t>
      </w:r>
      <w:r>
        <w:rPr>
          <w:sz w:val="28"/>
          <w:szCs w:val="28"/>
        </w:rPr>
        <w:t xml:space="preserve"> </w:t>
      </w:r>
      <w:r w:rsidRPr="00FC3D8F">
        <w:rPr>
          <w:sz w:val="28"/>
          <w:szCs w:val="28"/>
        </w:rPr>
        <w:t xml:space="preserve">εν μέσω των </w:t>
      </w:r>
      <w:r>
        <w:rPr>
          <w:sz w:val="28"/>
          <w:szCs w:val="28"/>
        </w:rPr>
        <w:t xml:space="preserve">όντως </w:t>
      </w:r>
      <w:r w:rsidRPr="00FC3D8F">
        <w:rPr>
          <w:sz w:val="28"/>
          <w:szCs w:val="28"/>
        </w:rPr>
        <w:t>αυξημένων αναγκών φροντίδας του πληθυσμού λόγω της πανδημίας Covid-19</w:t>
      </w:r>
      <w:r>
        <w:rPr>
          <w:sz w:val="28"/>
          <w:szCs w:val="28"/>
        </w:rPr>
        <w:t>.</w:t>
      </w:r>
    </w:p>
    <w:p w:rsidR="0086243E" w:rsidRPr="008C225F" w:rsidRDefault="0086243E" w:rsidP="006B3B0B">
      <w:pPr>
        <w:jc w:val="both"/>
        <w:rPr>
          <w:sz w:val="28"/>
          <w:szCs w:val="28"/>
        </w:rPr>
      </w:pPr>
      <w:r>
        <w:rPr>
          <w:sz w:val="28"/>
          <w:szCs w:val="28"/>
        </w:rPr>
        <w:t>Ο προβληματισμός μας αναλύεται ως ακολούθως</w:t>
      </w:r>
      <w:r w:rsidRPr="008C225F">
        <w:rPr>
          <w:sz w:val="28"/>
          <w:szCs w:val="28"/>
        </w:rPr>
        <w:t xml:space="preserve"> :</w:t>
      </w:r>
    </w:p>
    <w:p w:rsidR="0086243E" w:rsidRPr="008C225F" w:rsidRDefault="0086243E" w:rsidP="006B3B0B">
      <w:pPr>
        <w:pStyle w:val="ListParagraph"/>
        <w:numPr>
          <w:ilvl w:val="0"/>
          <w:numId w:val="2"/>
        </w:numPr>
        <w:jc w:val="both"/>
        <w:rPr>
          <w:sz w:val="28"/>
          <w:szCs w:val="28"/>
        </w:rPr>
      </w:pPr>
      <w:r>
        <w:rPr>
          <w:sz w:val="28"/>
          <w:szCs w:val="28"/>
        </w:rPr>
        <w:t>Δυνάμει της</w:t>
      </w:r>
      <w:r w:rsidRPr="008C225F">
        <w:rPr>
          <w:sz w:val="28"/>
          <w:szCs w:val="28"/>
        </w:rPr>
        <w:t xml:space="preserve"> υπ’ αρ. πρωτ. : 45.942/09-11-2020 Απόφασής σας με </w:t>
      </w:r>
      <w:r>
        <w:rPr>
          <w:sz w:val="28"/>
          <w:szCs w:val="28"/>
        </w:rPr>
        <w:t>θ</w:t>
      </w:r>
      <w:r w:rsidRPr="008C225F">
        <w:rPr>
          <w:sz w:val="28"/>
          <w:szCs w:val="28"/>
        </w:rPr>
        <w:t>έμα : «Τροποποίηση λειτουργίας των Περιφερειακών Ιατρείων των Κέντρων Υγείας αρμοδιότητας 4</w:t>
      </w:r>
      <w:r w:rsidRPr="008C225F">
        <w:rPr>
          <w:sz w:val="28"/>
          <w:szCs w:val="28"/>
          <w:vertAlign w:val="superscript"/>
        </w:rPr>
        <w:t>ης</w:t>
      </w:r>
      <w:r w:rsidRPr="008C225F">
        <w:rPr>
          <w:sz w:val="28"/>
          <w:szCs w:val="28"/>
        </w:rPr>
        <w:t xml:space="preserve"> ΥΠΕ Μακεδονίας και Θράκης», ανεστάλη </w:t>
      </w:r>
      <w:r>
        <w:rPr>
          <w:sz w:val="28"/>
          <w:szCs w:val="28"/>
        </w:rPr>
        <w:t xml:space="preserve">(καταρχήν) </w:t>
      </w:r>
      <w:r w:rsidRPr="008C225F">
        <w:rPr>
          <w:sz w:val="28"/>
          <w:szCs w:val="28"/>
        </w:rPr>
        <w:t>μέχρι και τις 30-11-2020 η λειτουργία όλων των Περιφερειακών Ιατρείων της αρμοδιότητάς σας, ένεκα τη</w:t>
      </w:r>
      <w:r>
        <w:rPr>
          <w:sz w:val="28"/>
          <w:szCs w:val="28"/>
        </w:rPr>
        <w:t>ς</w:t>
      </w:r>
      <w:r w:rsidRPr="008C225F">
        <w:rPr>
          <w:sz w:val="28"/>
          <w:szCs w:val="28"/>
        </w:rPr>
        <w:t xml:space="preserve"> ανάγκης αποφυγής συνωστισμού πολιτών και για την αποφυγή της περαιτέρω διασποράς του </w:t>
      </w:r>
      <w:r w:rsidRPr="008C225F">
        <w:rPr>
          <w:sz w:val="28"/>
          <w:szCs w:val="28"/>
          <w:lang w:val="en-US"/>
        </w:rPr>
        <w:t>COVID</w:t>
      </w:r>
      <w:r>
        <w:rPr>
          <w:sz w:val="28"/>
          <w:szCs w:val="28"/>
        </w:rPr>
        <w:t>-</w:t>
      </w:r>
      <w:r w:rsidRPr="008C225F">
        <w:rPr>
          <w:sz w:val="28"/>
          <w:szCs w:val="28"/>
        </w:rPr>
        <w:t xml:space="preserve">19, περιοριζομένων εισέτι των προσφερόμενων υπηρεσιών του ιατρικού και νοσηλευτικού προσωπικού αποκλειστικά </w:t>
      </w:r>
      <w:r w:rsidRPr="008A3095">
        <w:rPr>
          <w:b/>
          <w:bCs/>
          <w:sz w:val="28"/>
          <w:szCs w:val="28"/>
        </w:rPr>
        <w:t>στα κατά τόπους αρμόδια Κέντρα Υγείας</w:t>
      </w:r>
      <w:r w:rsidRPr="008C225F">
        <w:rPr>
          <w:sz w:val="28"/>
          <w:szCs w:val="28"/>
        </w:rPr>
        <w:t xml:space="preserve">. </w:t>
      </w:r>
    </w:p>
    <w:p w:rsidR="0086243E" w:rsidRPr="008C225F" w:rsidRDefault="0086243E" w:rsidP="006B3B0B">
      <w:pPr>
        <w:pStyle w:val="ListParagraph"/>
        <w:numPr>
          <w:ilvl w:val="0"/>
          <w:numId w:val="2"/>
        </w:numPr>
        <w:jc w:val="both"/>
        <w:rPr>
          <w:sz w:val="28"/>
          <w:szCs w:val="28"/>
        </w:rPr>
      </w:pPr>
      <w:r w:rsidRPr="008C225F">
        <w:rPr>
          <w:sz w:val="28"/>
          <w:szCs w:val="28"/>
        </w:rPr>
        <w:t xml:space="preserve">Ως εκ τούτου </w:t>
      </w:r>
      <w:r w:rsidRPr="00FF1F5A">
        <w:rPr>
          <w:sz w:val="28"/>
          <w:szCs w:val="28"/>
        </w:rPr>
        <w:t>και όσον αφορά τα ημέτερα, με την αναστολή της λειτουργίας των τοπικών Περιφερειακών Ιατρείων (Μεταξάδων, Θουρίου, Καστανέων, Ριζίων, Ζώνης) έχει ενισχυθεί ο ρόλος του Κέντρου Υγείας Ορεστιάδος, ως προς την αδήριτη</w:t>
      </w:r>
      <w:r w:rsidRPr="008C225F">
        <w:rPr>
          <w:sz w:val="28"/>
          <w:szCs w:val="28"/>
        </w:rPr>
        <w:t xml:space="preserve"> ανάγκη να εξυπηρετήσει και να περιθάλψει τους κατοίκους μίας περιφερείας</w:t>
      </w:r>
      <w:r w:rsidRPr="00595D2F">
        <w:rPr>
          <w:sz w:val="28"/>
          <w:szCs w:val="28"/>
        </w:rPr>
        <w:t xml:space="preserve"> </w:t>
      </w:r>
      <w:r>
        <w:rPr>
          <w:sz w:val="28"/>
          <w:szCs w:val="28"/>
        </w:rPr>
        <w:t xml:space="preserve">ιδιαιτέρως </w:t>
      </w:r>
      <w:r w:rsidRPr="008C225F">
        <w:rPr>
          <w:sz w:val="28"/>
          <w:szCs w:val="28"/>
        </w:rPr>
        <w:t xml:space="preserve">μεγάλης σε έκταση, </w:t>
      </w:r>
      <w:r>
        <w:rPr>
          <w:sz w:val="28"/>
          <w:szCs w:val="28"/>
        </w:rPr>
        <w:t>η οποία</w:t>
      </w:r>
      <w:r w:rsidRPr="008C225F">
        <w:rPr>
          <w:sz w:val="28"/>
          <w:szCs w:val="28"/>
        </w:rPr>
        <w:t xml:space="preserve"> μέχρι πρότινος εξυπηρετούνταν</w:t>
      </w:r>
      <w:r>
        <w:rPr>
          <w:sz w:val="28"/>
          <w:szCs w:val="28"/>
        </w:rPr>
        <w:t xml:space="preserve"> σε μεγάλο βαθμό</w:t>
      </w:r>
      <w:r w:rsidRPr="008C225F">
        <w:rPr>
          <w:sz w:val="28"/>
          <w:szCs w:val="28"/>
        </w:rPr>
        <w:t xml:space="preserve"> από τα Περιφερειακά Ιατρεία. Συγκεκριμένα, το ιατρικό και νοσηλευτικό προσωπικό του Κέντρου Υγείας </w:t>
      </w:r>
      <w:r>
        <w:rPr>
          <w:sz w:val="28"/>
          <w:szCs w:val="28"/>
        </w:rPr>
        <w:t>Ορεστιάδας</w:t>
      </w:r>
      <w:r w:rsidRPr="008C225F">
        <w:rPr>
          <w:sz w:val="28"/>
          <w:szCs w:val="28"/>
        </w:rPr>
        <w:t xml:space="preserve"> καλείται πλέον να εξυπηρετήσει τους κατοίκους </w:t>
      </w:r>
      <w:r>
        <w:rPr>
          <w:sz w:val="28"/>
          <w:szCs w:val="28"/>
        </w:rPr>
        <w:t xml:space="preserve">της πόλης της Ορεστιάδας και επιπροσθέτως των </w:t>
      </w:r>
      <w:r w:rsidRPr="008C225F">
        <w:rPr>
          <w:sz w:val="28"/>
          <w:szCs w:val="28"/>
        </w:rPr>
        <w:t xml:space="preserve">πολυάριθμων χωρίων του Δήμου </w:t>
      </w:r>
      <w:r>
        <w:rPr>
          <w:sz w:val="28"/>
          <w:szCs w:val="28"/>
        </w:rPr>
        <w:t xml:space="preserve">Ορεστιάδας, ο οποίος αριθμεί πληθυσμό </w:t>
      </w:r>
      <w:r w:rsidRPr="00595D2F">
        <w:rPr>
          <w:sz w:val="28"/>
          <w:szCs w:val="28"/>
          <w:u w:val="single"/>
        </w:rPr>
        <w:t xml:space="preserve">περί </w:t>
      </w:r>
      <w:r>
        <w:rPr>
          <w:sz w:val="28"/>
          <w:szCs w:val="28"/>
          <w:u w:val="single"/>
        </w:rPr>
        <w:t>τους</w:t>
      </w:r>
      <w:r w:rsidRPr="00595D2F">
        <w:rPr>
          <w:sz w:val="28"/>
          <w:szCs w:val="28"/>
          <w:u w:val="single"/>
        </w:rPr>
        <w:t xml:space="preserve"> 37.000 πολίτες</w:t>
      </w:r>
      <w:r>
        <w:rPr>
          <w:sz w:val="28"/>
          <w:szCs w:val="28"/>
        </w:rPr>
        <w:t>. Να σημειωθεί δε, ότι πολλοί οικισμοί</w:t>
      </w:r>
      <w:r w:rsidRPr="008C225F">
        <w:rPr>
          <w:sz w:val="28"/>
          <w:szCs w:val="28"/>
        </w:rPr>
        <w:t xml:space="preserve"> είναι αρκετά απομακρυσμέν</w:t>
      </w:r>
      <w:r>
        <w:rPr>
          <w:sz w:val="28"/>
          <w:szCs w:val="28"/>
        </w:rPr>
        <w:t>οι,</w:t>
      </w:r>
      <w:r w:rsidRPr="008C225F">
        <w:rPr>
          <w:sz w:val="28"/>
          <w:szCs w:val="28"/>
        </w:rPr>
        <w:t xml:space="preserve"> με έλλειψη συγκοινωνίας </w:t>
      </w:r>
      <w:r>
        <w:rPr>
          <w:sz w:val="28"/>
          <w:szCs w:val="28"/>
        </w:rPr>
        <w:t xml:space="preserve">από και προς την πόλη της Ορεστιάδας </w:t>
      </w:r>
      <w:r w:rsidRPr="008C225F">
        <w:rPr>
          <w:sz w:val="28"/>
          <w:szCs w:val="28"/>
        </w:rPr>
        <w:t xml:space="preserve">και με πληθυσμό ως επί το πλείστον ιδιαιτέρως γηρασμένο, που χρήζει της διαρκούς και άμεσης αρωγής μας, ως νοσηλευτικό προσωπικό. Συν τοις άλλοις, να </w:t>
      </w:r>
      <w:r>
        <w:rPr>
          <w:sz w:val="28"/>
          <w:szCs w:val="28"/>
        </w:rPr>
        <w:t>τονισθεί</w:t>
      </w:r>
      <w:r w:rsidRPr="008C225F">
        <w:rPr>
          <w:sz w:val="28"/>
          <w:szCs w:val="28"/>
        </w:rPr>
        <w:t xml:space="preserve"> ότι</w:t>
      </w:r>
      <w:r>
        <w:rPr>
          <w:sz w:val="28"/>
          <w:szCs w:val="28"/>
        </w:rPr>
        <w:t>,</w:t>
      </w:r>
      <w:r w:rsidRPr="008C225F">
        <w:rPr>
          <w:sz w:val="28"/>
          <w:szCs w:val="28"/>
        </w:rPr>
        <w:t xml:space="preserve"> όπως γνωρίζετε, διανύουμε περίοδο εμβολιασμού κατά της εποχικής γρίπης, οπότε η παρουσία μας για όλον αυτό τον πληθυσμό είναι κάτι παραπάνω από απαραίτητη</w:t>
      </w:r>
      <w:r>
        <w:rPr>
          <w:sz w:val="28"/>
          <w:szCs w:val="28"/>
        </w:rPr>
        <w:t xml:space="preserve">, </w:t>
      </w:r>
      <w:r w:rsidRPr="008C225F">
        <w:rPr>
          <w:sz w:val="28"/>
          <w:szCs w:val="28"/>
        </w:rPr>
        <w:t xml:space="preserve">με ορατό τον κίνδυνο ορισμένοι </w:t>
      </w:r>
      <w:r>
        <w:rPr>
          <w:sz w:val="28"/>
          <w:szCs w:val="28"/>
        </w:rPr>
        <w:t xml:space="preserve">πολίτες </w:t>
      </w:r>
      <w:r w:rsidRPr="008C225F">
        <w:rPr>
          <w:sz w:val="28"/>
          <w:szCs w:val="28"/>
        </w:rPr>
        <w:t>να μείνουν ανεμβολίαστοι και εκτεθειμένοι</w:t>
      </w:r>
      <w:r>
        <w:rPr>
          <w:sz w:val="28"/>
          <w:szCs w:val="28"/>
        </w:rPr>
        <w:t xml:space="preserve"> (η επισκέπτρια υγείας του Κ.Υ. Ορεστιάδας απουσιάζει με αναρρωτική άδεια, η οποία θα συνεχισθεί, οπότε ημείς οι νοσηλευτές καλούμαστε να επωμισθούμε μεγάλο όγκο του εμβολιαστικού κύματος)</w:t>
      </w:r>
      <w:r w:rsidRPr="008C225F">
        <w:rPr>
          <w:sz w:val="28"/>
          <w:szCs w:val="28"/>
        </w:rPr>
        <w:t xml:space="preserve">. </w:t>
      </w:r>
      <w:r>
        <w:rPr>
          <w:sz w:val="28"/>
          <w:szCs w:val="28"/>
        </w:rPr>
        <w:t>Περαιτέρω, ο</w:t>
      </w:r>
      <w:r w:rsidRPr="00004115">
        <w:rPr>
          <w:sz w:val="28"/>
          <w:szCs w:val="28"/>
        </w:rPr>
        <w:t>ι γενικοί ιατροί των Περιφερειακών Ιατρείων έχουν ήδη μεταφερθεί στο Κ.Υ. Ορεστιάδας</w:t>
      </w:r>
      <w:r>
        <w:rPr>
          <w:sz w:val="28"/>
          <w:szCs w:val="28"/>
        </w:rPr>
        <w:t xml:space="preserve"> για συνταγογραφήσεις και εξέταση ασθενών</w:t>
      </w:r>
      <w:r w:rsidRPr="00004115">
        <w:rPr>
          <w:sz w:val="28"/>
          <w:szCs w:val="28"/>
        </w:rPr>
        <w:t xml:space="preserve">, οπότε χρειάζεται έτι περαιτέρω να είμαστε παρόντες </w:t>
      </w:r>
      <w:r>
        <w:rPr>
          <w:sz w:val="28"/>
          <w:szCs w:val="28"/>
        </w:rPr>
        <w:t>προς επικουρία και του έργου αυτών</w:t>
      </w:r>
      <w:r w:rsidRPr="00004115">
        <w:rPr>
          <w:sz w:val="28"/>
          <w:szCs w:val="28"/>
        </w:rPr>
        <w:t>.</w:t>
      </w:r>
    </w:p>
    <w:p w:rsidR="0086243E" w:rsidRPr="003F70B8" w:rsidRDefault="0086243E" w:rsidP="006B3B0B">
      <w:pPr>
        <w:pStyle w:val="ListParagraph"/>
        <w:numPr>
          <w:ilvl w:val="0"/>
          <w:numId w:val="2"/>
        </w:numPr>
        <w:jc w:val="both"/>
        <w:rPr>
          <w:sz w:val="28"/>
          <w:szCs w:val="28"/>
        </w:rPr>
      </w:pPr>
      <w:r>
        <w:rPr>
          <w:sz w:val="28"/>
          <w:szCs w:val="28"/>
        </w:rPr>
        <w:t xml:space="preserve">Εκ των ανωτέρω συνάγεται ότι </w:t>
      </w:r>
      <w:r w:rsidRPr="00595D2F">
        <w:rPr>
          <w:b/>
          <w:bCs/>
          <w:sz w:val="28"/>
          <w:szCs w:val="28"/>
        </w:rPr>
        <w:t xml:space="preserve">είναι κάτι παραπάνω από αναγκαίο ο ρόλος των παρεχόμενων από το Κ.Υ. νοσηλευτικών υπηρεσιών να ενισχυθεί </w:t>
      </w:r>
      <w:r>
        <w:rPr>
          <w:b/>
          <w:bCs/>
          <w:sz w:val="28"/>
          <w:szCs w:val="28"/>
        </w:rPr>
        <w:t>ή</w:t>
      </w:r>
      <w:r w:rsidRPr="00595D2F">
        <w:rPr>
          <w:b/>
          <w:bCs/>
          <w:sz w:val="28"/>
          <w:szCs w:val="28"/>
        </w:rPr>
        <w:t xml:space="preserve"> τουλάχιστον να μην υποβαθμισθεί, όπως προωθείται</w:t>
      </w:r>
      <w:r>
        <w:rPr>
          <w:sz w:val="28"/>
          <w:szCs w:val="28"/>
        </w:rPr>
        <w:t>. Ήδη, α</w:t>
      </w:r>
      <w:r w:rsidRPr="008C225F">
        <w:rPr>
          <w:sz w:val="28"/>
          <w:szCs w:val="28"/>
        </w:rPr>
        <w:t xml:space="preserve">ποτέλεσμα </w:t>
      </w:r>
      <w:r>
        <w:rPr>
          <w:sz w:val="28"/>
          <w:szCs w:val="28"/>
        </w:rPr>
        <w:t>της υπάρχουσας κατάστασης είναι</w:t>
      </w:r>
      <w:r w:rsidRPr="008C225F">
        <w:rPr>
          <w:sz w:val="28"/>
          <w:szCs w:val="28"/>
        </w:rPr>
        <w:t>, αφενός να μην εξυπηρετείται μεγάλος αριθμός πολιτών, που χρήζουν της παροχής των νοσηλευτικών μας υπηρεσιών</w:t>
      </w:r>
      <w:r>
        <w:rPr>
          <w:sz w:val="28"/>
          <w:szCs w:val="28"/>
        </w:rPr>
        <w:t>,</w:t>
      </w:r>
      <w:r w:rsidRPr="008C225F">
        <w:rPr>
          <w:sz w:val="28"/>
          <w:szCs w:val="28"/>
        </w:rPr>
        <w:t xml:space="preserve"> </w:t>
      </w:r>
      <w:r>
        <w:rPr>
          <w:sz w:val="28"/>
          <w:szCs w:val="28"/>
        </w:rPr>
        <w:t xml:space="preserve">λόγω κυρίως αδυναμίας προσέλευσης στο Κ.Υ. Ορεστιάδας και όγκου εργασιών </w:t>
      </w:r>
      <w:r w:rsidRPr="008C225F">
        <w:rPr>
          <w:sz w:val="28"/>
          <w:szCs w:val="28"/>
        </w:rPr>
        <w:t xml:space="preserve">και αφετέρου, όσοι δύνανται με κάποιο τρόπο να προσέλθουν στο Κέντρο Υγείας, που τους εξυπηρετεί πλέον </w:t>
      </w:r>
      <w:r>
        <w:rPr>
          <w:sz w:val="28"/>
          <w:szCs w:val="28"/>
        </w:rPr>
        <w:t xml:space="preserve">αποκλειστικά </w:t>
      </w:r>
      <w:r w:rsidRPr="008C225F">
        <w:rPr>
          <w:sz w:val="28"/>
          <w:szCs w:val="28"/>
        </w:rPr>
        <w:t>ένεκα της αναστολής λειτουργίας των Π</w:t>
      </w:r>
      <w:r>
        <w:rPr>
          <w:sz w:val="28"/>
          <w:szCs w:val="28"/>
        </w:rPr>
        <w:t>εριφερειακών Ιατρείων</w:t>
      </w:r>
      <w:r w:rsidRPr="008C225F">
        <w:rPr>
          <w:sz w:val="28"/>
          <w:szCs w:val="28"/>
        </w:rPr>
        <w:t>, να συνωστίζονται και να παραμένουν στην είσοδο</w:t>
      </w:r>
      <w:r>
        <w:rPr>
          <w:sz w:val="28"/>
          <w:szCs w:val="28"/>
        </w:rPr>
        <w:t xml:space="preserve"> σε αναμονή, </w:t>
      </w:r>
      <w:r w:rsidRPr="008C225F">
        <w:rPr>
          <w:sz w:val="28"/>
          <w:szCs w:val="28"/>
        </w:rPr>
        <w:t>εν μέσω πανδημίας και ήδη χαμηλών θερμοκρασιών.</w:t>
      </w:r>
    </w:p>
    <w:p w:rsidR="0086243E" w:rsidRDefault="0086243E" w:rsidP="006B3B0B">
      <w:pPr>
        <w:pStyle w:val="ListParagraph"/>
        <w:numPr>
          <w:ilvl w:val="0"/>
          <w:numId w:val="2"/>
        </w:numPr>
        <w:jc w:val="both"/>
        <w:rPr>
          <w:sz w:val="28"/>
          <w:szCs w:val="28"/>
        </w:rPr>
      </w:pPr>
      <w:r>
        <w:rPr>
          <w:sz w:val="28"/>
          <w:szCs w:val="28"/>
        </w:rPr>
        <w:t xml:space="preserve">Επιπλέον, </w:t>
      </w:r>
      <w:r w:rsidRPr="00395B3F">
        <w:rPr>
          <w:b/>
          <w:bCs/>
          <w:sz w:val="28"/>
          <w:szCs w:val="28"/>
        </w:rPr>
        <w:t>το νοσηλευτικό προσωπικό του Κ.Υ. Ορεστιάδας είναι ήδη εξαιρετικά επιβαρυμένο</w:t>
      </w:r>
      <w:r>
        <w:rPr>
          <w:sz w:val="28"/>
          <w:szCs w:val="28"/>
        </w:rPr>
        <w:t>, καθότι καλύπτει δέκα (10) ιατρεία σε πρωινή βάρδια (τακτικά γενικής ιατρικής, έκτακτα παθολογικά και χειρουργικά περιστατικά, οδοντιατρικό, παιδιατρικό, διαλογής ασθενών) , ενώ για την απογευματινή και την βραδινή βάρδια απαιτούνται τέσσερις (4) επιπλέον νοσηλευτές. Πέραν τούτου, οι νοσηλευτές του Κ.Υ. Ορεστιάδας μετακινούμαστε ήδη επί σειρά ετών προς κάλυψη των -όπως φαίνεται- πάγιων αναγκών του Γ.Ν. Διδυμοτείχου (οράτε ενδεικτικά το σχετικό συνημμένο έγγραφο) .</w:t>
      </w:r>
      <w:r w:rsidRPr="00242888">
        <w:t xml:space="preserve"> </w:t>
      </w:r>
      <w:r w:rsidRPr="00AD0D7C">
        <w:rPr>
          <w:sz w:val="28"/>
          <w:szCs w:val="28"/>
          <w:u w:val="single"/>
        </w:rPr>
        <w:t xml:space="preserve">Μάλιστα, το Κ.Υ. λειτουργεί και ως κέντρο </w:t>
      </w:r>
      <w:r w:rsidRPr="00AD0D7C">
        <w:rPr>
          <w:sz w:val="28"/>
          <w:szCs w:val="28"/>
          <w:u w:val="single"/>
          <w:lang w:val="en-US"/>
        </w:rPr>
        <w:t>Covid</w:t>
      </w:r>
      <w:r w:rsidRPr="00AD0D7C">
        <w:rPr>
          <w:sz w:val="28"/>
          <w:szCs w:val="28"/>
          <w:u w:val="single"/>
        </w:rPr>
        <w:t xml:space="preserve">, έχοντας ήδη υποδεχθεί κρούσματα του COVID-19 και διενεργώντας τα σχετικά μοριακά tests, τα οποία </w:t>
      </w:r>
      <w:r>
        <w:rPr>
          <w:sz w:val="28"/>
          <w:szCs w:val="28"/>
          <w:u w:val="single"/>
        </w:rPr>
        <w:t>αγγίζουν</w:t>
      </w:r>
      <w:r w:rsidRPr="00AD0D7C">
        <w:rPr>
          <w:sz w:val="28"/>
          <w:szCs w:val="28"/>
          <w:u w:val="single"/>
        </w:rPr>
        <w:t xml:space="preserve"> περί τα 100 εβδομαδιαίως</w:t>
      </w:r>
      <w:r>
        <w:rPr>
          <w:sz w:val="28"/>
          <w:szCs w:val="28"/>
        </w:rPr>
        <w:t>.</w:t>
      </w:r>
      <w:r w:rsidRPr="00242888">
        <w:rPr>
          <w:sz w:val="28"/>
          <w:szCs w:val="28"/>
        </w:rPr>
        <w:t xml:space="preserve"> </w:t>
      </w:r>
    </w:p>
    <w:p w:rsidR="0086243E" w:rsidRDefault="0086243E" w:rsidP="006B3B0B">
      <w:pPr>
        <w:pStyle w:val="ListParagraph"/>
        <w:numPr>
          <w:ilvl w:val="0"/>
          <w:numId w:val="2"/>
        </w:numPr>
        <w:jc w:val="both"/>
        <w:rPr>
          <w:sz w:val="28"/>
          <w:szCs w:val="28"/>
        </w:rPr>
      </w:pPr>
      <w:r w:rsidRPr="00242888">
        <w:rPr>
          <w:sz w:val="28"/>
          <w:szCs w:val="28"/>
        </w:rPr>
        <w:t xml:space="preserve">Και όλα αυτά, ενώ το Κ.Υ. Ορεστιάδας αριθμεί μόλις περί </w:t>
      </w:r>
      <w:r w:rsidRPr="002F3880">
        <w:rPr>
          <w:sz w:val="28"/>
          <w:szCs w:val="28"/>
        </w:rPr>
        <w:t>τους 22 υπαλλήλους</w:t>
      </w:r>
      <w:r w:rsidRPr="00242888">
        <w:rPr>
          <w:sz w:val="28"/>
          <w:szCs w:val="28"/>
        </w:rPr>
        <w:t xml:space="preserve"> του κλάδου Νοσηλευτικής</w:t>
      </w:r>
      <w:r>
        <w:rPr>
          <w:sz w:val="28"/>
          <w:szCs w:val="28"/>
        </w:rPr>
        <w:t xml:space="preserve"> (συν μια νοσηλεύτρια από Περιφερειακό Ιατρείο που εκτελεί όμως μόνο την πρωινή βάρδια). Εξ αυτών,</w:t>
      </w:r>
      <w:r w:rsidRPr="00242888">
        <w:rPr>
          <w:sz w:val="28"/>
          <w:szCs w:val="28"/>
        </w:rPr>
        <w:t xml:space="preserve"> μάλιστα οι δύο (2) έχουν μετακινηθεί στο Γενικό Νοσοκομείο Διδυμοτείχου</w:t>
      </w:r>
      <w:r w:rsidRPr="00ED5350">
        <w:rPr>
          <w:sz w:val="28"/>
          <w:szCs w:val="28"/>
        </w:rPr>
        <w:t xml:space="preserve"> και άλλοι δύο (2) έχουν ήδη μετακινηθεί δυνάμει της ανωτέρω απόφασής σας στο Π.Γ.Ν.Α.</w:t>
      </w:r>
      <w:r>
        <w:rPr>
          <w:sz w:val="28"/>
          <w:szCs w:val="28"/>
        </w:rPr>
        <w:t>,</w:t>
      </w:r>
      <w:r w:rsidRPr="00242888">
        <w:rPr>
          <w:sz w:val="28"/>
          <w:szCs w:val="28"/>
        </w:rPr>
        <w:t xml:space="preserve"> άλλ</w:t>
      </w:r>
      <w:r>
        <w:rPr>
          <w:sz w:val="28"/>
          <w:szCs w:val="28"/>
        </w:rPr>
        <w:t>οι</w:t>
      </w:r>
      <w:r w:rsidRPr="00242888">
        <w:rPr>
          <w:sz w:val="28"/>
          <w:szCs w:val="28"/>
        </w:rPr>
        <w:t xml:space="preserve"> δύο (2) απουσιάζουν ένεκα μακροχρόνιας αναρρωτικής αδείας και αδείας κυήσεως</w:t>
      </w:r>
      <w:r>
        <w:rPr>
          <w:sz w:val="28"/>
          <w:szCs w:val="28"/>
        </w:rPr>
        <w:t xml:space="preserve">, επίσης και άλλοι τέσσερις (4) αριθμούν περί τα </w:t>
      </w:r>
      <w:bookmarkStart w:id="2" w:name="_GoBack"/>
      <w:bookmarkEnd w:id="2"/>
      <w:r>
        <w:rPr>
          <w:sz w:val="28"/>
          <w:szCs w:val="28"/>
        </w:rPr>
        <w:t>35 έτη Υπηρεσίας και άνω</w:t>
      </w:r>
      <w:r w:rsidRPr="00242888">
        <w:rPr>
          <w:sz w:val="28"/>
          <w:szCs w:val="28"/>
        </w:rPr>
        <w:t>.</w:t>
      </w:r>
      <w:r>
        <w:rPr>
          <w:sz w:val="28"/>
          <w:szCs w:val="28"/>
        </w:rPr>
        <w:t xml:space="preserve"> </w:t>
      </w:r>
      <w:r w:rsidRPr="002A06ED">
        <w:rPr>
          <w:sz w:val="28"/>
          <w:szCs w:val="28"/>
          <w:u w:val="single"/>
        </w:rPr>
        <w:t xml:space="preserve">Επί της ουσίας, δηλαδή, τη σήμερον απομένουν στο Κ.Υ. Ορεστιάδας μόλις </w:t>
      </w:r>
      <w:r>
        <w:rPr>
          <w:sz w:val="28"/>
          <w:szCs w:val="28"/>
          <w:u w:val="single"/>
        </w:rPr>
        <w:t>δεκαέξι</w:t>
      </w:r>
      <w:r w:rsidRPr="002A06ED">
        <w:rPr>
          <w:sz w:val="28"/>
          <w:szCs w:val="28"/>
          <w:u w:val="single"/>
        </w:rPr>
        <w:t xml:space="preserve"> (1</w:t>
      </w:r>
      <w:r>
        <w:rPr>
          <w:sz w:val="28"/>
          <w:szCs w:val="28"/>
          <w:u w:val="single"/>
        </w:rPr>
        <w:t>6</w:t>
      </w:r>
      <w:r w:rsidRPr="002A06ED">
        <w:rPr>
          <w:sz w:val="28"/>
          <w:szCs w:val="28"/>
          <w:u w:val="single"/>
        </w:rPr>
        <w:t>) νοσηλευτές (εκ των οποίων</w:t>
      </w:r>
      <w:r>
        <w:rPr>
          <w:sz w:val="28"/>
          <w:szCs w:val="28"/>
          <w:u w:val="single"/>
        </w:rPr>
        <w:t xml:space="preserve"> οι δύο μάλιστα είναι σε </w:t>
      </w:r>
      <w:r w:rsidRPr="002A06ED">
        <w:rPr>
          <w:sz w:val="28"/>
          <w:szCs w:val="28"/>
          <w:u w:val="single"/>
        </w:rPr>
        <w:t xml:space="preserve"> καραντίνα και άρα εκτός) για να εξυπηρετήσουν το κυκλικό ωράριο</w:t>
      </w:r>
      <w:r>
        <w:rPr>
          <w:sz w:val="28"/>
          <w:szCs w:val="28"/>
          <w:u w:val="single"/>
        </w:rPr>
        <w:t xml:space="preserve">, ενώ πολλές φορές, λόγω της έλλειψης προσωπικού αφενός και του μεγάλου φόρτου εργασίας αφετέρου, αναγκάζονται να εξυπηρετήσουν δύο και τρία διαφορετικά «πόστα» σε μία πρωινή βάρδια… </w:t>
      </w:r>
    </w:p>
    <w:p w:rsidR="0086243E" w:rsidRDefault="0086243E" w:rsidP="006B3B0B">
      <w:pPr>
        <w:pStyle w:val="ListParagraph"/>
        <w:numPr>
          <w:ilvl w:val="0"/>
          <w:numId w:val="2"/>
        </w:numPr>
        <w:jc w:val="both"/>
        <w:rPr>
          <w:sz w:val="28"/>
          <w:szCs w:val="28"/>
        </w:rPr>
      </w:pPr>
      <w:r>
        <w:rPr>
          <w:sz w:val="28"/>
          <w:szCs w:val="28"/>
        </w:rPr>
        <w:t xml:space="preserve">Αντιλαμβάνεστε λοιπόν πως, παρότι </w:t>
      </w:r>
      <w:r w:rsidRPr="00242888">
        <w:rPr>
          <w:sz w:val="28"/>
          <w:szCs w:val="28"/>
        </w:rPr>
        <w:t>τ</w:t>
      </w:r>
      <w:r>
        <w:rPr>
          <w:sz w:val="28"/>
          <w:szCs w:val="28"/>
        </w:rPr>
        <w:t xml:space="preserve">ο </w:t>
      </w:r>
      <w:r w:rsidRPr="00242888">
        <w:rPr>
          <w:sz w:val="28"/>
          <w:szCs w:val="28"/>
        </w:rPr>
        <w:t>Κ.Υ. Ορεστιάδας διαδραματίζει σημαντικότατο ρόλο στην παροχή της πρωτοβάθμιας φροντίδας υγείας και υγειονομικής περίθαλψης πολυάριθμων κατοίκων</w:t>
      </w:r>
      <w:r>
        <w:rPr>
          <w:sz w:val="28"/>
          <w:szCs w:val="28"/>
        </w:rPr>
        <w:t xml:space="preserve"> της περιοχής</w:t>
      </w:r>
      <w:r w:rsidRPr="00242888">
        <w:rPr>
          <w:sz w:val="28"/>
          <w:szCs w:val="28"/>
        </w:rPr>
        <w:t xml:space="preserve">, όντας αρωγός σε ένα </w:t>
      </w:r>
      <w:r w:rsidRPr="00D43131">
        <w:rPr>
          <w:sz w:val="28"/>
          <w:szCs w:val="28"/>
        </w:rPr>
        <w:t>πρώιμο πλην σημαντικό στάδιο, ακόμα και στην αντιμετώπιση της πανδημίας, αντί να ενισχυθεί ένεκα του μεγάλου όγκου εργασίας με τον οποίο έχει επιφορτισθεί, με την ως άνω απόφασή σας επέρχεται άμεση και δραματική αποδυνάμωσή του, εις</w:t>
      </w:r>
      <w:r>
        <w:rPr>
          <w:sz w:val="28"/>
          <w:szCs w:val="28"/>
        </w:rPr>
        <w:t xml:space="preserve"> βάρος πολυάριθμων πολιτών της περιοχής.</w:t>
      </w:r>
      <w:r w:rsidRPr="00BB5F10">
        <w:t xml:space="preserve"> </w:t>
      </w:r>
      <w:r w:rsidRPr="00BB5F10">
        <w:rPr>
          <w:sz w:val="28"/>
          <w:szCs w:val="28"/>
        </w:rPr>
        <w:t>Η Πρωτοβάθμια Φροντίδα Υγείας συνιστά το βασικό πυρήνα κάθε οργανωμένου συστήματος υγείας</w:t>
      </w:r>
      <w:r>
        <w:rPr>
          <w:sz w:val="28"/>
          <w:szCs w:val="28"/>
        </w:rPr>
        <w:t>, συμβάλλοντας τα μέγιστα σ</w:t>
      </w:r>
      <w:r w:rsidRPr="008B4399">
        <w:rPr>
          <w:sz w:val="28"/>
          <w:szCs w:val="28"/>
        </w:rPr>
        <w:t>τ</w:t>
      </w:r>
      <w:r w:rsidRPr="00BB5F10">
        <w:rPr>
          <w:sz w:val="28"/>
          <w:szCs w:val="28"/>
        </w:rPr>
        <w:t>η διάγνωση</w:t>
      </w:r>
      <w:r>
        <w:rPr>
          <w:sz w:val="28"/>
          <w:szCs w:val="28"/>
        </w:rPr>
        <w:t xml:space="preserve">, στη </w:t>
      </w:r>
      <w:r w:rsidRPr="00BB5F10">
        <w:rPr>
          <w:sz w:val="28"/>
          <w:szCs w:val="28"/>
        </w:rPr>
        <w:t xml:space="preserve">θεραπεία </w:t>
      </w:r>
      <w:r>
        <w:rPr>
          <w:sz w:val="28"/>
          <w:szCs w:val="28"/>
        </w:rPr>
        <w:t>νοσούντων,</w:t>
      </w:r>
      <w:r w:rsidRPr="00BB5F10">
        <w:rPr>
          <w:sz w:val="28"/>
          <w:szCs w:val="28"/>
        </w:rPr>
        <w:t xml:space="preserve"> </w:t>
      </w:r>
      <w:r>
        <w:rPr>
          <w:sz w:val="28"/>
          <w:szCs w:val="28"/>
        </w:rPr>
        <w:t>σ</w:t>
      </w:r>
      <w:r w:rsidRPr="00BB5F10">
        <w:rPr>
          <w:sz w:val="28"/>
          <w:szCs w:val="28"/>
        </w:rPr>
        <w:t xml:space="preserve">την αντιμετώπιση επειγόντων περιστατικών και </w:t>
      </w:r>
      <w:r>
        <w:rPr>
          <w:sz w:val="28"/>
          <w:szCs w:val="28"/>
        </w:rPr>
        <w:t>σ</w:t>
      </w:r>
      <w:r w:rsidRPr="00BB5F10">
        <w:rPr>
          <w:sz w:val="28"/>
          <w:szCs w:val="28"/>
        </w:rPr>
        <w:t>την άσκηση προληπτικής ιατρικής</w:t>
      </w:r>
      <w:r>
        <w:rPr>
          <w:sz w:val="28"/>
          <w:szCs w:val="28"/>
        </w:rPr>
        <w:t>, προς αποτροπή επιβάρυνσης των νοσοκομείων και των επόμενων βαθμίδων υγείας.</w:t>
      </w:r>
      <w:r w:rsidRPr="00050171">
        <w:t xml:space="preserve"> </w:t>
      </w:r>
      <w:r>
        <w:rPr>
          <w:sz w:val="28"/>
          <w:szCs w:val="28"/>
        </w:rPr>
        <w:t>Με τις αποφάσεις αυτές, εντούτοις,</w:t>
      </w:r>
      <w:r w:rsidRPr="00050171">
        <w:rPr>
          <w:sz w:val="28"/>
          <w:szCs w:val="28"/>
        </w:rPr>
        <w:t xml:space="preserve"> αποδυναμώνονται από έμπειρο προσωπικό, δομές υγείας αναφοράς για τον πληθυσμό, </w:t>
      </w:r>
      <w:r>
        <w:rPr>
          <w:sz w:val="28"/>
          <w:szCs w:val="28"/>
        </w:rPr>
        <w:t xml:space="preserve">όπως συνιστούν τα Κέντρα Υγείας, </w:t>
      </w:r>
      <w:r w:rsidRPr="00050171">
        <w:rPr>
          <w:sz w:val="28"/>
          <w:szCs w:val="28"/>
        </w:rPr>
        <w:t>υποβαθμίζοντας έτσι τις παρεχόμενες υπηρεσίες</w:t>
      </w:r>
      <w:r>
        <w:rPr>
          <w:sz w:val="28"/>
          <w:szCs w:val="28"/>
        </w:rPr>
        <w:t xml:space="preserve"> τους,</w:t>
      </w:r>
      <w:r w:rsidRPr="00050171">
        <w:rPr>
          <w:sz w:val="28"/>
          <w:szCs w:val="28"/>
        </w:rPr>
        <w:t xml:space="preserve"> σε περίοδο μάλιστα που η Πρωτοβάθμια Φροντίδα Υγείας έχει να </w:t>
      </w:r>
      <w:r>
        <w:rPr>
          <w:sz w:val="28"/>
          <w:szCs w:val="28"/>
        </w:rPr>
        <w:t>διαδραματίσει</w:t>
      </w:r>
      <w:r w:rsidRPr="00050171">
        <w:rPr>
          <w:sz w:val="28"/>
          <w:szCs w:val="28"/>
        </w:rPr>
        <w:t xml:space="preserve"> έναν τόσο σημαντικό ρόλο στην αντιμετώπιση της πανδημίας.</w:t>
      </w:r>
    </w:p>
    <w:p w:rsidR="0086243E" w:rsidRPr="008C225F" w:rsidRDefault="0086243E" w:rsidP="006B3B0B">
      <w:pPr>
        <w:pStyle w:val="ListParagraph"/>
        <w:numPr>
          <w:ilvl w:val="0"/>
          <w:numId w:val="2"/>
        </w:numPr>
        <w:jc w:val="both"/>
        <w:rPr>
          <w:sz w:val="28"/>
          <w:szCs w:val="28"/>
        </w:rPr>
      </w:pPr>
      <w:r>
        <w:rPr>
          <w:sz w:val="28"/>
          <w:szCs w:val="28"/>
        </w:rPr>
        <w:t>Η από</w:t>
      </w:r>
      <w:r w:rsidRPr="00AB1684">
        <w:rPr>
          <w:sz w:val="28"/>
          <w:szCs w:val="28"/>
        </w:rPr>
        <w:t xml:space="preserve"> 25.2.2020 Πράξη Νομοθετικού Περιεχομένου «</w:t>
      </w:r>
      <w:r w:rsidRPr="00290183">
        <w:rPr>
          <w:i/>
          <w:iCs/>
          <w:sz w:val="28"/>
          <w:szCs w:val="28"/>
        </w:rPr>
        <w:t>Κατεπείγοντα μέτρα αποφυγής και περιορισμού της διάδοσης κορωνοϊού</w:t>
      </w:r>
      <w:r w:rsidRPr="00AB1684">
        <w:rPr>
          <w:sz w:val="28"/>
          <w:szCs w:val="28"/>
        </w:rPr>
        <w:t xml:space="preserve">» (Α` 42) και συγκεκριμένα το άρθρο δεύτερο με τον παράτιτλο  </w:t>
      </w:r>
      <w:r>
        <w:rPr>
          <w:sz w:val="28"/>
          <w:szCs w:val="28"/>
        </w:rPr>
        <w:t>«</w:t>
      </w:r>
      <w:r w:rsidRPr="00290183">
        <w:rPr>
          <w:i/>
          <w:iCs/>
          <w:sz w:val="28"/>
          <w:szCs w:val="28"/>
        </w:rPr>
        <w:t>Ζητήματα Προσωπικού</w:t>
      </w:r>
      <w:r w:rsidRPr="00AB1684">
        <w:rPr>
          <w:sz w:val="28"/>
          <w:szCs w:val="28"/>
        </w:rPr>
        <w:t xml:space="preserve">» </w:t>
      </w:r>
      <w:r>
        <w:rPr>
          <w:sz w:val="28"/>
          <w:szCs w:val="28"/>
        </w:rPr>
        <w:t xml:space="preserve">, όπως ισχύει, ορίζει ότι </w:t>
      </w:r>
      <w:r w:rsidRPr="00AB1684">
        <w:rPr>
          <w:sz w:val="28"/>
          <w:szCs w:val="28"/>
        </w:rPr>
        <w:t>:</w:t>
      </w:r>
      <w:r>
        <w:rPr>
          <w:sz w:val="28"/>
          <w:szCs w:val="28"/>
        </w:rPr>
        <w:t xml:space="preserve"> </w:t>
      </w:r>
      <w:r w:rsidRPr="00AB1684">
        <w:rPr>
          <w:sz w:val="28"/>
          <w:szCs w:val="28"/>
        </w:rPr>
        <w:t xml:space="preserve">«1. Εφόσον εξακολουθεί να υφίσταται ο κίνδυνος διασποράς του κορωνοϊού COVID-19 και έως και την 28η.2.2021, ο Γενικός Γραμματέας Υπηρεσιών Υγείας δύναται να μετακινεί για χρονικό διάστημα τριών (3) μηνών, με δυνατότητα παράτασης έως και έξι (6) μήνες ακόμη από την έναρξη ισχύος του παρόντος, ιατρικό, νοσηλευτικό, βοηθητικό προσωπικό και όσους υπηρετούν με σχέσεις εργασίας Ιδιωτικού Δικαίου Ορισμένου Χρόνου (Ι.Δ.Ο.Χ.) στους τομείς φύλαξης, σίτισης και καθαριότητας από νοσοκομεία, κέντρα υγείας ή υγειονομικούς φορείς, φορείς πρωτοβάθμιας φροντίδας υγείας αρμοδιότητάς του σε νοσοκομεία (Ν.Π.Δ.Δ, Ν.Π.Ι.Δ., στρατιωτικά, πανεπιστημιακά), ισχυρά πληττόμενων περιοχών από την έξαρση του κορωνοϊού COVID-19 και χώρους, που έχουν συμβατικά ή αναγκαστικά διατεθεί προς το Δημόσιο για τις ανάγκες αντιμετώπισης του κορωνοϊού COVID-19, </w:t>
      </w:r>
      <w:r w:rsidRPr="00E76818">
        <w:rPr>
          <w:b/>
          <w:bCs/>
          <w:sz w:val="28"/>
          <w:szCs w:val="28"/>
        </w:rPr>
        <w:t>με σκοπό την προστασία της δημόσιας υγείας</w:t>
      </w:r>
      <w:r w:rsidRPr="00AB1684">
        <w:rPr>
          <w:sz w:val="28"/>
          <w:szCs w:val="28"/>
        </w:rPr>
        <w:t>.»</w:t>
      </w:r>
      <w:r>
        <w:rPr>
          <w:sz w:val="28"/>
          <w:szCs w:val="28"/>
        </w:rPr>
        <w:t xml:space="preserve"> </w:t>
      </w:r>
      <w:r w:rsidRPr="008C225F">
        <w:rPr>
          <w:sz w:val="28"/>
          <w:szCs w:val="28"/>
        </w:rPr>
        <w:t xml:space="preserve">Σύμφωνα </w:t>
      </w:r>
      <w:r>
        <w:rPr>
          <w:sz w:val="28"/>
          <w:szCs w:val="28"/>
        </w:rPr>
        <w:t xml:space="preserve">δε </w:t>
      </w:r>
      <w:r w:rsidRPr="008C225F">
        <w:rPr>
          <w:sz w:val="28"/>
          <w:szCs w:val="28"/>
        </w:rPr>
        <w:t>με το άρθρο εικοστό ένατο του Ν. 4737/2020, που τροποποίησε το άρθρο 28 του Ν. 4708/2020, με τίτλο «</w:t>
      </w:r>
      <w:r w:rsidRPr="008C225F">
        <w:rPr>
          <w:i/>
          <w:iCs/>
          <w:sz w:val="28"/>
          <w:szCs w:val="28"/>
        </w:rPr>
        <w:t>Μετακίνηση υγειονομικού προσωπικού στη Γενική Γραμματεία Πολιτικής Προστασίας για την κάλυψη έκτακτων αναγκών αντιμετώπισης της πανδημίας του κορωνοϊού COVID-19</w:t>
      </w:r>
      <w:r w:rsidRPr="008C225F">
        <w:rPr>
          <w:sz w:val="28"/>
          <w:szCs w:val="28"/>
        </w:rPr>
        <w:t xml:space="preserve">», «1. Για την καταπολέμηση της διάδοσης του κορωνοϊού COVID-19 και σε κάθε περίπτωση όχι πέραν της 31ης.12.2020, με απόφαση του Γενικού Γραμματέα Υπηρεσιών Υγείας, κατόπιν αιτιολογημένου αιτήματος της Γενικής Γραμματείας Πολιτικής Προστασίας και μετά από σύμφωνη γνώμη του Διοικητή της οικείας Υγειονομικής Περιφέρειας, δύναται να μετακινείται για χρονικό διάστημα ενός (1) μηνός με δυνατότητα παράτασης έως και τρεις (3) μήνες, υγειονομικό προσωπικό των νοσοκομείων και των Δομών Πρωτοβάθμιας Φροντίδας Υγείας στη Γενική Γραμματεία Πολιτικής Προστασίας, </w:t>
      </w:r>
      <w:bookmarkStart w:id="3" w:name="_Hlk56008157"/>
      <w:r w:rsidRPr="008C225F">
        <w:rPr>
          <w:sz w:val="28"/>
          <w:szCs w:val="28"/>
          <w:u w:val="single"/>
        </w:rPr>
        <w:t xml:space="preserve">με σκοπό την κάλυψη επιτακτικών αναγκών προστασίας δημόσιας υγείας που σχετίζονται με τη διαχείριση και ιχνηλάτηση θετικών κρουσμάτων κορωνοϊού COVID-19 και την επείγουσα ανάγκη αντιμετώπισης και διασφάλισης του περιορισμού της διασποράς της νόσου και </w:t>
      </w:r>
      <w:r w:rsidRPr="008F3E5D">
        <w:rPr>
          <w:b/>
          <w:bCs/>
          <w:sz w:val="28"/>
          <w:szCs w:val="28"/>
          <w:u w:val="single"/>
        </w:rPr>
        <w:t>διαφύλαξης της δημόσιας υγείας</w:t>
      </w:r>
      <w:bookmarkEnd w:id="3"/>
      <w:r w:rsidRPr="008C225F">
        <w:rPr>
          <w:sz w:val="28"/>
          <w:szCs w:val="28"/>
        </w:rPr>
        <w:t xml:space="preserve">». </w:t>
      </w:r>
    </w:p>
    <w:p w:rsidR="0086243E" w:rsidRDefault="0086243E" w:rsidP="006B3B0B">
      <w:pPr>
        <w:pStyle w:val="ListParagraph"/>
        <w:numPr>
          <w:ilvl w:val="0"/>
          <w:numId w:val="2"/>
        </w:numPr>
        <w:jc w:val="both"/>
        <w:rPr>
          <w:sz w:val="28"/>
          <w:szCs w:val="28"/>
        </w:rPr>
      </w:pPr>
      <w:r w:rsidRPr="008C225F">
        <w:rPr>
          <w:sz w:val="28"/>
          <w:szCs w:val="28"/>
        </w:rPr>
        <w:t>Ασφαλώς</w:t>
      </w:r>
      <w:r>
        <w:rPr>
          <w:sz w:val="28"/>
          <w:szCs w:val="28"/>
        </w:rPr>
        <w:t>,</w:t>
      </w:r>
      <w:r w:rsidRPr="008C225F">
        <w:rPr>
          <w:sz w:val="28"/>
          <w:szCs w:val="28"/>
        </w:rPr>
        <w:t xml:space="preserve"> </w:t>
      </w:r>
      <w:r>
        <w:rPr>
          <w:sz w:val="28"/>
          <w:szCs w:val="28"/>
        </w:rPr>
        <w:t>κατανοούμε απολύτως το επείγον και τη σοβαρότητα της κατάστασης, γεγονός που αποδείξαμε άλλωστε και εμπράκτως, καθώς συνάδελφοι του Κ.Υ. Ορεστιάδας παρουσιάσθηκαν στο Π</w:t>
      </w:r>
      <w:r w:rsidRPr="00F87E95">
        <w:rPr>
          <w:sz w:val="28"/>
          <w:szCs w:val="28"/>
        </w:rPr>
        <w:t>.Γ.Ν.Α και μόνο με την προφορική εντολή της Υποδιευθύντριας της 4</w:t>
      </w:r>
      <w:r w:rsidRPr="00F87E95">
        <w:rPr>
          <w:sz w:val="28"/>
          <w:szCs w:val="28"/>
          <w:vertAlign w:val="superscript"/>
        </w:rPr>
        <w:t>ης</w:t>
      </w:r>
      <w:r w:rsidRPr="00F87E95">
        <w:rPr>
          <w:sz w:val="28"/>
          <w:szCs w:val="28"/>
        </w:rPr>
        <w:t xml:space="preserve"> ΥΠΕ , κας Χατζοπούλου, την επομένη κιόλας ημέρα από της προφορικής ενημερώσεώς</w:t>
      </w:r>
      <w:r>
        <w:rPr>
          <w:sz w:val="28"/>
          <w:szCs w:val="28"/>
        </w:rPr>
        <w:t xml:space="preserve"> τους περί μετακίνησης (σ</w:t>
      </w:r>
      <w:r w:rsidRPr="00D43131">
        <w:rPr>
          <w:sz w:val="28"/>
          <w:szCs w:val="28"/>
        </w:rPr>
        <w:t>τις</w:t>
      </w:r>
      <w:r>
        <w:rPr>
          <w:sz w:val="28"/>
          <w:szCs w:val="28"/>
        </w:rPr>
        <w:t xml:space="preserve"> 11-11-2020). Δηλώνουμε ότι φυσικά δεν δυνάμεθα να αρνηθούμε τη μετακίνησή μας και ότι παραμένουμε </w:t>
      </w:r>
      <w:r w:rsidRPr="008C225F">
        <w:rPr>
          <w:sz w:val="28"/>
          <w:szCs w:val="28"/>
        </w:rPr>
        <w:t>πάντ</w:t>
      </w:r>
      <w:r>
        <w:rPr>
          <w:sz w:val="28"/>
          <w:szCs w:val="28"/>
        </w:rPr>
        <w:t>οτε</w:t>
      </w:r>
      <w:r w:rsidRPr="008C225F">
        <w:rPr>
          <w:sz w:val="28"/>
          <w:szCs w:val="28"/>
        </w:rPr>
        <w:t xml:space="preserve"> στη διάθεση του κρατικού μηχανισμού και του Υπουργείου Υγείας</w:t>
      </w:r>
      <w:r>
        <w:rPr>
          <w:sz w:val="28"/>
          <w:szCs w:val="28"/>
        </w:rPr>
        <w:t>, μπροστά</w:t>
      </w:r>
      <w:r w:rsidRPr="008C225F">
        <w:rPr>
          <w:sz w:val="28"/>
          <w:szCs w:val="28"/>
        </w:rPr>
        <w:t xml:space="preserve"> στο τιτάνιο έργο της αντιμετώπισης της υγειονομικής κρίσης, αναγνωρίζοντας την υποχρεωτικότητα της επίμαχης μετακίνησης. </w:t>
      </w:r>
      <w:r w:rsidRPr="00446954">
        <w:rPr>
          <w:sz w:val="28"/>
          <w:szCs w:val="28"/>
        </w:rPr>
        <w:t xml:space="preserve">Το νοσηλευτικό προσωπικό των Κέντρων Υγείας, με αίσθημα ευθύνης απέναντι στην κοινωνία που δοκιμάζεται από την πανδημία και αίσθημα αλληλεγγύης απέναντι στους συναδέλφους του Π.Γ.Ν.Α. αγόγγυστα θα μετακινηθεί για να συμβάλει με τις δικές του δυνάμεις στην αντιμετώπιση της πανδημίας, γιατί έμαθε πάντα να είναι στη πρώτη γραμμή του αγώνα. </w:t>
      </w:r>
    </w:p>
    <w:p w:rsidR="0086243E" w:rsidRDefault="0086243E" w:rsidP="006B3B0B">
      <w:pPr>
        <w:pStyle w:val="ListParagraph"/>
        <w:numPr>
          <w:ilvl w:val="0"/>
          <w:numId w:val="2"/>
        </w:numPr>
        <w:jc w:val="both"/>
        <w:rPr>
          <w:sz w:val="28"/>
          <w:szCs w:val="28"/>
        </w:rPr>
      </w:pPr>
      <w:r w:rsidRPr="008C225F">
        <w:rPr>
          <w:sz w:val="28"/>
          <w:szCs w:val="28"/>
        </w:rPr>
        <w:t xml:space="preserve">Εντούτοις, </w:t>
      </w:r>
      <w:r>
        <w:rPr>
          <w:sz w:val="28"/>
          <w:szCs w:val="28"/>
        </w:rPr>
        <w:t xml:space="preserve">πιστεύουμε ότι θα προκύψουν εξαιρετικά και δυσεπίλυτα προβλήματα και δυσλειτουργία στην Πρωτοβάθμιας Φροντίδα Υγείας, εφόσον συνεχισθούν οι επίμαχες μετακινήσεις νοσηλευτικού προσωπικού από τα Κέντρα Υγείας. Στην προκειμένη περίπτωσή μας, </w:t>
      </w:r>
      <w:r w:rsidRPr="008C225F">
        <w:rPr>
          <w:sz w:val="28"/>
          <w:szCs w:val="28"/>
        </w:rPr>
        <w:t>φρονούμε ότι για την απόφασή σας, δέον όπως ληφθεί υπ’ όψη ότι</w:t>
      </w:r>
      <w:r>
        <w:rPr>
          <w:sz w:val="28"/>
          <w:szCs w:val="28"/>
        </w:rPr>
        <w:t>,</w:t>
      </w:r>
      <w:r w:rsidRPr="008C225F">
        <w:rPr>
          <w:sz w:val="28"/>
          <w:szCs w:val="28"/>
        </w:rPr>
        <w:t xml:space="preserve"> </w:t>
      </w:r>
      <w:r w:rsidRPr="008F3E5D">
        <w:rPr>
          <w:b/>
          <w:bCs/>
          <w:sz w:val="28"/>
          <w:szCs w:val="28"/>
        </w:rPr>
        <w:t xml:space="preserve">με τη μετακίνηση </w:t>
      </w:r>
      <w:r>
        <w:rPr>
          <w:b/>
          <w:bCs/>
          <w:sz w:val="28"/>
          <w:szCs w:val="28"/>
        </w:rPr>
        <w:t xml:space="preserve">των </w:t>
      </w:r>
      <w:r w:rsidRPr="008F3E5D">
        <w:rPr>
          <w:b/>
          <w:bCs/>
          <w:sz w:val="28"/>
          <w:szCs w:val="28"/>
        </w:rPr>
        <w:t xml:space="preserve">υπαλλήλων νοσηλευτών του Κ.Υ. </w:t>
      </w:r>
      <w:r>
        <w:rPr>
          <w:b/>
          <w:bCs/>
          <w:sz w:val="28"/>
          <w:szCs w:val="28"/>
        </w:rPr>
        <w:t>Ορεστιάδας</w:t>
      </w:r>
      <w:r w:rsidRPr="008F3E5D">
        <w:rPr>
          <w:b/>
          <w:bCs/>
          <w:sz w:val="28"/>
          <w:szCs w:val="28"/>
        </w:rPr>
        <w:t xml:space="preserve"> θα προκύψουν δυσαναπλήρωτα κενά, υποστελέχωση και εν τέλει θα αποδυναμωθεί δραματικά ένας πραγματικός πυρήνας της δημόσιας υγείας, σε βάρος πολυάριθμων</w:t>
      </w:r>
      <w:r>
        <w:rPr>
          <w:b/>
          <w:bCs/>
          <w:sz w:val="28"/>
          <w:szCs w:val="28"/>
        </w:rPr>
        <w:t xml:space="preserve"> </w:t>
      </w:r>
      <w:r w:rsidRPr="008F3E5D">
        <w:rPr>
          <w:b/>
          <w:bCs/>
          <w:sz w:val="28"/>
          <w:szCs w:val="28"/>
        </w:rPr>
        <w:t>ευρισκόμενων σε ακριτικ</w:t>
      </w:r>
      <w:r>
        <w:rPr>
          <w:b/>
          <w:bCs/>
          <w:sz w:val="28"/>
          <w:szCs w:val="28"/>
        </w:rPr>
        <w:t xml:space="preserve">ές περιοχές </w:t>
      </w:r>
      <w:r w:rsidRPr="008F3E5D">
        <w:rPr>
          <w:b/>
          <w:bCs/>
          <w:sz w:val="28"/>
          <w:szCs w:val="28"/>
        </w:rPr>
        <w:t>δημοτών</w:t>
      </w:r>
      <w:r w:rsidRPr="008C225F">
        <w:rPr>
          <w:sz w:val="28"/>
          <w:szCs w:val="28"/>
        </w:rPr>
        <w:t>, τη στιγμή που ενδεχομένως υπάλληλοι των Περιφερειακών Ιατρείων του Δήμου Αλεξανδρούπολης θα εξυπηρετούσαν πολύ περισσότερο προς το σκοπό της κάλυψης των υγειονομικών αναγκών αναφορικά με το Π</w:t>
      </w:r>
      <w:r>
        <w:rPr>
          <w:sz w:val="28"/>
          <w:szCs w:val="28"/>
        </w:rPr>
        <w:t>.</w:t>
      </w:r>
      <w:r w:rsidRPr="008C225F">
        <w:rPr>
          <w:sz w:val="28"/>
          <w:szCs w:val="28"/>
        </w:rPr>
        <w:t>Γ</w:t>
      </w:r>
      <w:r>
        <w:rPr>
          <w:sz w:val="28"/>
          <w:szCs w:val="28"/>
        </w:rPr>
        <w:t>.</w:t>
      </w:r>
      <w:r w:rsidRPr="008C225F">
        <w:rPr>
          <w:sz w:val="28"/>
          <w:szCs w:val="28"/>
        </w:rPr>
        <w:t>Ν</w:t>
      </w:r>
      <w:r>
        <w:rPr>
          <w:sz w:val="28"/>
          <w:szCs w:val="28"/>
        </w:rPr>
        <w:t>.</w:t>
      </w:r>
      <w:r w:rsidRPr="008C225F">
        <w:rPr>
          <w:sz w:val="28"/>
          <w:szCs w:val="28"/>
        </w:rPr>
        <w:t xml:space="preserve"> Αλεξανδρούπολης και του μη συνωστισμού</w:t>
      </w:r>
      <w:r>
        <w:rPr>
          <w:sz w:val="28"/>
          <w:szCs w:val="28"/>
        </w:rPr>
        <w:t xml:space="preserve"> - να μην αναφέρουμε δε το αυτονόητο, ότι στην παρούσα πρωτοφανή για τη δημόσια υγεία κατάσταση το σπουδαιότερο θα ήταν να ενισχυθούν οι μονάδες υγείας με την πρόσληψη νοσηλευτικού προσωπικού και όχι με τις δραματικές για τα Κ.Υ. μετακινήσεις νοσηλευτών</w:t>
      </w:r>
      <w:r w:rsidRPr="008C225F">
        <w:rPr>
          <w:sz w:val="28"/>
          <w:szCs w:val="28"/>
        </w:rPr>
        <w:t xml:space="preserve">. </w:t>
      </w:r>
      <w:r w:rsidRPr="00290183">
        <w:rPr>
          <w:sz w:val="28"/>
          <w:szCs w:val="28"/>
          <w:u w:val="single"/>
        </w:rPr>
        <w:t xml:space="preserve">Ο κίνδυνος της υποστελέχωσης του Κέντρου Υγείας Ορεστιάδας, το οποίο, παρότι ασφαλώς δεν αποτελεί νοσοκομείο αναφοράς όπως το ΠΓΝΑ, αποτελεί κέντρο </w:t>
      </w:r>
      <w:r w:rsidRPr="00290183">
        <w:rPr>
          <w:sz w:val="28"/>
          <w:szCs w:val="28"/>
          <w:u w:val="single"/>
          <w:lang w:val="en-US"/>
        </w:rPr>
        <w:t>COVID</w:t>
      </w:r>
      <w:r w:rsidRPr="00290183">
        <w:rPr>
          <w:sz w:val="28"/>
          <w:szCs w:val="28"/>
          <w:u w:val="single"/>
        </w:rPr>
        <w:t xml:space="preserve"> και συμβάλλει ήδη εμπράκτως και στο μέτρο του δυνατού στη </w:t>
      </w:r>
      <w:r>
        <w:rPr>
          <w:sz w:val="28"/>
          <w:szCs w:val="28"/>
          <w:u w:val="single"/>
        </w:rPr>
        <w:t>ανίχνευση και διαχείριση</w:t>
      </w:r>
      <w:r w:rsidRPr="00290183">
        <w:rPr>
          <w:sz w:val="28"/>
          <w:szCs w:val="28"/>
          <w:u w:val="single"/>
        </w:rPr>
        <w:t xml:space="preserve"> θετικών κρουσμάτων COVID-19, φρονούμε ότι θα επιφέρει ισχυρό πλήγμα «στη διαφύλαξη τη δημόσιας υγείας», αναφορικά με τον Δήμο </w:t>
      </w:r>
      <w:r w:rsidRPr="00290183">
        <w:rPr>
          <w:sz w:val="28"/>
          <w:szCs w:val="28"/>
          <w:u w:val="single"/>
          <w:lang w:val="en-US"/>
        </w:rPr>
        <w:t>O</w:t>
      </w:r>
      <w:r w:rsidRPr="00290183">
        <w:rPr>
          <w:sz w:val="28"/>
          <w:szCs w:val="28"/>
          <w:u w:val="single"/>
        </w:rPr>
        <w:t>ρεστιάδας, όπου εξυπηρετεί, μη πληρουμένου έτσι του ίδιου του σκοπού του νόμου.</w:t>
      </w:r>
    </w:p>
    <w:p w:rsidR="0086243E" w:rsidRDefault="0086243E" w:rsidP="006B3B0B">
      <w:pPr>
        <w:pStyle w:val="ListParagraph"/>
        <w:numPr>
          <w:ilvl w:val="0"/>
          <w:numId w:val="2"/>
        </w:numPr>
        <w:jc w:val="both"/>
        <w:rPr>
          <w:sz w:val="28"/>
          <w:szCs w:val="28"/>
        </w:rPr>
      </w:pPr>
      <w:r w:rsidRPr="00395B3F">
        <w:rPr>
          <w:sz w:val="28"/>
          <w:szCs w:val="28"/>
        </w:rPr>
        <w:t xml:space="preserve">Και περαιτέρω, με την παρούσα επιθυμούμε ιδίως να λάβετε υπ’ όψη σας, ότι η καθημερινή προφανώς μετακίνηση των μονίμων υπαλλήλων νοσηλευτών του Κ.Υ. Ορεστιάδας, οι οποίο τυγχάνουμε μόνιμοι κάτοικοι Ορεστιάδας και περιχώρων, προς το Π.Γ.Ν. Αλεξανδρούπολης, θα αποτελέσει για ημάς έναν πραγματικό «Γολγοθά». Ζούμε στον μεγαλύτερο σε μήκος (μακρύτερο </w:t>
      </w:r>
      <w:r>
        <w:rPr>
          <w:sz w:val="28"/>
          <w:szCs w:val="28"/>
        </w:rPr>
        <w:t xml:space="preserve">σε </w:t>
      </w:r>
      <w:r w:rsidRPr="00395B3F">
        <w:rPr>
          <w:sz w:val="28"/>
          <w:szCs w:val="28"/>
        </w:rPr>
        <w:t>χιλιομετρική απόσταση) νομό της Ελλάδας, όπου η απόσταση από την πόλη της Ορεστιάδας μέχρι το ΠΓΝ Αλεξ/πολης υπολογίζεται περί τα 120 χλμ</w:t>
      </w:r>
      <w:r>
        <w:rPr>
          <w:sz w:val="28"/>
          <w:szCs w:val="28"/>
        </w:rPr>
        <w:t xml:space="preserve">, πράγμα που σημαίνει, ότι </w:t>
      </w:r>
      <w:r w:rsidRPr="00395B3F">
        <w:rPr>
          <w:b/>
          <w:bCs/>
          <w:sz w:val="28"/>
          <w:szCs w:val="28"/>
        </w:rPr>
        <w:t xml:space="preserve">συνολικά πρέπει να διανύουμε καθημερινώς περί τα 240 χλμ για μετάβαση στην εργασία μας και επιστροφή από αυτήν και μάλιστα σε κυκλικό ωράριο και εν όψει του χειμώνα που έπεται με ενδεχόμενες χιονοπτώσεις και επικινδυνότητα των μετακινήσεων,  χρησιμοποιώντας τη συγκοινωνία, τόσο την υπεραστική όσο και την αστική, η οποία </w:t>
      </w:r>
      <w:r>
        <w:rPr>
          <w:b/>
          <w:bCs/>
          <w:sz w:val="28"/>
          <w:szCs w:val="28"/>
        </w:rPr>
        <w:t xml:space="preserve">όμως </w:t>
      </w:r>
      <w:r w:rsidRPr="00395B3F">
        <w:rPr>
          <w:b/>
          <w:bCs/>
          <w:sz w:val="28"/>
          <w:szCs w:val="28"/>
        </w:rPr>
        <w:t>δεν εξυπηρετεί καθόλου προς το σκοπό αυτό</w:t>
      </w:r>
      <w:r w:rsidRPr="00395B3F">
        <w:rPr>
          <w:sz w:val="28"/>
          <w:szCs w:val="28"/>
        </w:rPr>
        <w:t xml:space="preserve">. </w:t>
      </w:r>
    </w:p>
    <w:p w:rsidR="0086243E" w:rsidRPr="00395B3F" w:rsidRDefault="0086243E" w:rsidP="006B3B0B">
      <w:pPr>
        <w:pStyle w:val="ListParagraph"/>
        <w:numPr>
          <w:ilvl w:val="0"/>
          <w:numId w:val="2"/>
        </w:numPr>
        <w:jc w:val="both"/>
        <w:rPr>
          <w:sz w:val="28"/>
          <w:szCs w:val="28"/>
        </w:rPr>
      </w:pPr>
      <w:r w:rsidRPr="00395B3F">
        <w:rPr>
          <w:sz w:val="28"/>
          <w:szCs w:val="28"/>
        </w:rPr>
        <w:t xml:space="preserve">Συγκεκριμένα, ένεκα της έλλειψης πρόσφορης συγκοινωνίας, καθώς εξ αιτίας περιστολής των δρομολογίων της Υπεραστικής συγκοινωνίας (των ΚΤΕΛ ΕΒΡΟΥ και του ΟΣΕ) λόγω </w:t>
      </w:r>
      <w:r w:rsidRPr="00395B3F">
        <w:rPr>
          <w:sz w:val="28"/>
          <w:szCs w:val="28"/>
          <w:lang w:val="en-US"/>
        </w:rPr>
        <w:t>COVID</w:t>
      </w:r>
      <w:r>
        <w:rPr>
          <w:sz w:val="28"/>
          <w:szCs w:val="28"/>
        </w:rPr>
        <w:t>-1</w:t>
      </w:r>
      <w:r w:rsidRPr="00395B3F">
        <w:rPr>
          <w:sz w:val="28"/>
          <w:szCs w:val="28"/>
        </w:rPr>
        <w:t xml:space="preserve">9, </w:t>
      </w:r>
      <w:r w:rsidRPr="00395B3F">
        <w:rPr>
          <w:sz w:val="28"/>
          <w:szCs w:val="28"/>
          <w:u w:val="single"/>
        </w:rPr>
        <w:t>σχεδόν κανένα δρομολόγιο δεν είναι πρόσφορο, ώστε να εξυπηρετήσει πραγματικά στα ωράρια ανάληψης εκάστης βάρδιάς μας</w:t>
      </w:r>
      <w:r w:rsidRPr="00395B3F">
        <w:rPr>
          <w:sz w:val="28"/>
          <w:szCs w:val="28"/>
        </w:rPr>
        <w:t xml:space="preserve"> (ως γνωρίζετε, οι βάρδιες είναι οι εξής : από 07:00 έως 15:00, από 15:00 έως 23:00, από 23:00 έως 07:00) και της επιστροφής μας στην κατοικία μας (οράτε συνημμένο έγγραφο ΚΤΕΛ Έβρου Α.Ε.). </w:t>
      </w:r>
      <w:r>
        <w:rPr>
          <w:sz w:val="28"/>
          <w:szCs w:val="28"/>
        </w:rPr>
        <w:t>Ένα δρομολόγιο του ΚΤΕΛ απλής μετάβασης</w:t>
      </w:r>
      <w:r w:rsidRPr="00395B3F">
        <w:rPr>
          <w:sz w:val="28"/>
          <w:szCs w:val="28"/>
        </w:rPr>
        <w:t xml:space="preserve"> από </w:t>
      </w:r>
      <w:r>
        <w:rPr>
          <w:sz w:val="28"/>
          <w:szCs w:val="28"/>
        </w:rPr>
        <w:t xml:space="preserve">την </w:t>
      </w:r>
      <w:r w:rsidRPr="00395B3F">
        <w:rPr>
          <w:sz w:val="28"/>
          <w:szCs w:val="28"/>
        </w:rPr>
        <w:t xml:space="preserve">Ορεστιάδα προς </w:t>
      </w:r>
      <w:r>
        <w:rPr>
          <w:sz w:val="28"/>
          <w:szCs w:val="28"/>
        </w:rPr>
        <w:t xml:space="preserve">την </w:t>
      </w:r>
      <w:r w:rsidRPr="00395B3F">
        <w:rPr>
          <w:sz w:val="28"/>
          <w:szCs w:val="28"/>
        </w:rPr>
        <w:t>Αλεξανδρούπολη διαρκ</w:t>
      </w:r>
      <w:r>
        <w:rPr>
          <w:sz w:val="28"/>
          <w:szCs w:val="28"/>
        </w:rPr>
        <w:t>εί</w:t>
      </w:r>
      <w:r w:rsidRPr="00395B3F">
        <w:rPr>
          <w:sz w:val="28"/>
          <w:szCs w:val="28"/>
        </w:rPr>
        <w:t xml:space="preserve"> λίγο περισσότερο από δύο (2) ώρες, ενώ κατόπιν, αφού φτάσουμε στην πόλη της Αλεξ/πολης, πρέπει να λ</w:t>
      </w:r>
      <w:r>
        <w:rPr>
          <w:sz w:val="28"/>
          <w:szCs w:val="28"/>
        </w:rPr>
        <w:t xml:space="preserve">άβουμε </w:t>
      </w:r>
      <w:r w:rsidRPr="00395B3F">
        <w:rPr>
          <w:sz w:val="28"/>
          <w:szCs w:val="28"/>
        </w:rPr>
        <w:t>επιπλέον και αστική συγκοινωνία</w:t>
      </w:r>
      <w:r>
        <w:rPr>
          <w:sz w:val="28"/>
          <w:szCs w:val="28"/>
        </w:rPr>
        <w:t xml:space="preserve"> ή ταξί </w:t>
      </w:r>
      <w:r w:rsidRPr="00395B3F">
        <w:rPr>
          <w:sz w:val="28"/>
          <w:szCs w:val="28"/>
        </w:rPr>
        <w:t xml:space="preserve">, καθώς το ΠΓΝ Αλεξ/πολης βρίσκεται εκτός πόλεως. Να σημειωθεί δε, ότι σχεδόν κανείς από τα μέλη του σωματείου μας δεν διαθέτει αποκλειστικά δικό του όχημα, που να δύναται να το θέσει προς μετάβαση στο </w:t>
      </w:r>
      <w:bookmarkStart w:id="4" w:name="_Hlk55999857"/>
      <w:r w:rsidRPr="00395B3F">
        <w:rPr>
          <w:sz w:val="28"/>
          <w:szCs w:val="28"/>
        </w:rPr>
        <w:t xml:space="preserve">ΠΓΝ Αλεξ/πολης </w:t>
      </w:r>
      <w:bookmarkEnd w:id="4"/>
      <w:r w:rsidRPr="00395B3F">
        <w:rPr>
          <w:sz w:val="28"/>
          <w:szCs w:val="28"/>
        </w:rPr>
        <w:t>και επιστροφή, ενώ άλλοι από ημάς δεν ξέρουν καν να οδηγούν</w:t>
      </w:r>
      <w:r>
        <w:rPr>
          <w:sz w:val="28"/>
          <w:szCs w:val="28"/>
        </w:rPr>
        <w:t>, μη έχοντας άλλωστε καμία υπηρεσιακή υποχρέωση προς αυτό</w:t>
      </w:r>
      <w:r w:rsidRPr="00395B3F">
        <w:rPr>
          <w:sz w:val="28"/>
          <w:szCs w:val="28"/>
        </w:rPr>
        <w:t>.</w:t>
      </w:r>
    </w:p>
    <w:p w:rsidR="0086243E" w:rsidRDefault="0086243E" w:rsidP="006B3B0B">
      <w:pPr>
        <w:pStyle w:val="ListParagraph"/>
        <w:numPr>
          <w:ilvl w:val="0"/>
          <w:numId w:val="2"/>
        </w:numPr>
        <w:jc w:val="both"/>
        <w:rPr>
          <w:sz w:val="28"/>
          <w:szCs w:val="28"/>
        </w:rPr>
      </w:pPr>
      <w:r>
        <w:rPr>
          <w:sz w:val="28"/>
          <w:szCs w:val="28"/>
        </w:rPr>
        <w:t>Χ</w:t>
      </w:r>
      <w:r w:rsidRPr="008C225F">
        <w:rPr>
          <w:sz w:val="28"/>
          <w:szCs w:val="28"/>
        </w:rPr>
        <w:t>ρονικά</w:t>
      </w:r>
      <w:r>
        <w:rPr>
          <w:sz w:val="28"/>
          <w:szCs w:val="28"/>
        </w:rPr>
        <w:t>,</w:t>
      </w:r>
      <w:r w:rsidRPr="008C225F">
        <w:rPr>
          <w:sz w:val="28"/>
          <w:szCs w:val="28"/>
        </w:rPr>
        <w:t xml:space="preserve"> </w:t>
      </w:r>
      <w:r>
        <w:rPr>
          <w:sz w:val="28"/>
          <w:szCs w:val="28"/>
        </w:rPr>
        <w:t xml:space="preserve">δηλαδή, </w:t>
      </w:r>
      <w:r w:rsidRPr="008C225F">
        <w:rPr>
          <w:sz w:val="28"/>
          <w:szCs w:val="28"/>
        </w:rPr>
        <w:t xml:space="preserve">για την μετάβαση και επιστροφή </w:t>
      </w:r>
      <w:r>
        <w:rPr>
          <w:sz w:val="28"/>
          <w:szCs w:val="28"/>
        </w:rPr>
        <w:t>μας</w:t>
      </w:r>
      <w:r w:rsidRPr="008C225F">
        <w:rPr>
          <w:sz w:val="28"/>
          <w:szCs w:val="28"/>
        </w:rPr>
        <w:t xml:space="preserve"> </w:t>
      </w:r>
      <w:r>
        <w:rPr>
          <w:sz w:val="28"/>
          <w:szCs w:val="28"/>
        </w:rPr>
        <w:t xml:space="preserve">από και προς το ΠΓΝΑ </w:t>
      </w:r>
      <w:r w:rsidRPr="008C225F">
        <w:rPr>
          <w:sz w:val="28"/>
          <w:szCs w:val="28"/>
        </w:rPr>
        <w:t xml:space="preserve">απαιτούνται κάθε φορά </w:t>
      </w:r>
      <w:r>
        <w:rPr>
          <w:sz w:val="28"/>
          <w:szCs w:val="28"/>
        </w:rPr>
        <w:t xml:space="preserve">συνολικά </w:t>
      </w:r>
      <w:r w:rsidRPr="008C225F">
        <w:rPr>
          <w:sz w:val="28"/>
          <w:szCs w:val="28"/>
        </w:rPr>
        <w:t xml:space="preserve">περί τις </w:t>
      </w:r>
      <w:r w:rsidRPr="00292F6B">
        <w:rPr>
          <w:b/>
          <w:bCs/>
          <w:sz w:val="28"/>
          <w:szCs w:val="28"/>
        </w:rPr>
        <w:t>πέντε (5) ώρες επιπλέον του ωραρίου εργασίας</w:t>
      </w:r>
      <w:r>
        <w:rPr>
          <w:b/>
          <w:bCs/>
          <w:sz w:val="28"/>
          <w:szCs w:val="28"/>
        </w:rPr>
        <w:t xml:space="preserve"> μας</w:t>
      </w:r>
      <w:r w:rsidRPr="008C225F">
        <w:rPr>
          <w:sz w:val="28"/>
          <w:szCs w:val="28"/>
        </w:rPr>
        <w:t xml:space="preserve">. Ως εκ τούτου και συνυπολογιζομένου του γεγονότος ότι πρέπει </w:t>
      </w:r>
      <w:r>
        <w:rPr>
          <w:sz w:val="28"/>
          <w:szCs w:val="28"/>
        </w:rPr>
        <w:t xml:space="preserve">σαφώς </w:t>
      </w:r>
      <w:r w:rsidRPr="008C225F">
        <w:rPr>
          <w:sz w:val="28"/>
          <w:szCs w:val="28"/>
        </w:rPr>
        <w:t>να είμαστε πλήρως αποτελεσματικοί, λειτουργικο</w:t>
      </w:r>
      <w:r>
        <w:rPr>
          <w:sz w:val="28"/>
          <w:szCs w:val="28"/>
        </w:rPr>
        <w:t>ί</w:t>
      </w:r>
      <w:r w:rsidRPr="008C225F">
        <w:rPr>
          <w:sz w:val="28"/>
          <w:szCs w:val="28"/>
        </w:rPr>
        <w:t xml:space="preserve"> και σε επαγρύπνηση κατά την εκτέλεση της υπηρεσίας μας, ως οφείλουμε και έχοντας πλήρη συναίσθηση του καθήκοντος </w:t>
      </w:r>
      <w:r>
        <w:rPr>
          <w:sz w:val="28"/>
          <w:szCs w:val="28"/>
        </w:rPr>
        <w:t>π</w:t>
      </w:r>
      <w:r w:rsidRPr="008C225F">
        <w:rPr>
          <w:sz w:val="28"/>
          <w:szCs w:val="28"/>
        </w:rPr>
        <w:t xml:space="preserve">ου </w:t>
      </w:r>
      <w:r w:rsidRPr="00627CD0">
        <w:rPr>
          <w:sz w:val="28"/>
          <w:szCs w:val="28"/>
        </w:rPr>
        <w:t xml:space="preserve">καλούμαστε να υπηρετήσουμε, πραγματικά δεν ξέρουμε κατά πόσο θα είναι τούτο απολύτως εφικτό υπό τις συνθήκες αυτές. Υπογραμμίζεται, τέλος, ότι ως νοσηλευτικό προσωπικό είμαστε υποχρεωμένοι να μετακινούμαστε </w:t>
      </w:r>
      <w:r>
        <w:rPr>
          <w:sz w:val="28"/>
          <w:szCs w:val="28"/>
        </w:rPr>
        <w:t xml:space="preserve">διαρκώς </w:t>
      </w:r>
      <w:r w:rsidRPr="00627CD0">
        <w:rPr>
          <w:sz w:val="28"/>
          <w:szCs w:val="28"/>
        </w:rPr>
        <w:t>σε καθεστώς lockdown</w:t>
      </w:r>
      <w:r>
        <w:rPr>
          <w:sz w:val="28"/>
          <w:szCs w:val="28"/>
        </w:rPr>
        <w:t xml:space="preserve"> και μάλιστα τη στιγμή που </w:t>
      </w:r>
      <w:r w:rsidRPr="00627CD0">
        <w:rPr>
          <w:sz w:val="28"/>
          <w:szCs w:val="28"/>
          <w:u w:val="single"/>
        </w:rPr>
        <w:t xml:space="preserve">με τις συγκεκριμένες συνεχείς μετακινήσεις μας προκύπτει άμεσος κίνδυνος διασποράς του </w:t>
      </w:r>
      <w:r w:rsidRPr="00627CD0">
        <w:rPr>
          <w:sz w:val="28"/>
          <w:szCs w:val="28"/>
          <w:u w:val="single"/>
          <w:lang w:val="en-US"/>
        </w:rPr>
        <w:t>COVID</w:t>
      </w:r>
      <w:r w:rsidRPr="00627CD0">
        <w:rPr>
          <w:sz w:val="28"/>
          <w:szCs w:val="28"/>
          <w:u w:val="single"/>
        </w:rPr>
        <w:t>-19 από τη μία υγειονομική μονάδα στην άλλη</w:t>
      </w:r>
      <w:r>
        <w:rPr>
          <w:sz w:val="28"/>
          <w:szCs w:val="28"/>
        </w:rPr>
        <w:t>.</w:t>
      </w:r>
    </w:p>
    <w:p w:rsidR="0086243E" w:rsidRDefault="0086243E" w:rsidP="006B3B0B">
      <w:pPr>
        <w:pStyle w:val="ListParagraph"/>
        <w:numPr>
          <w:ilvl w:val="0"/>
          <w:numId w:val="2"/>
        </w:numPr>
        <w:jc w:val="both"/>
        <w:rPr>
          <w:sz w:val="28"/>
          <w:szCs w:val="28"/>
        </w:rPr>
      </w:pPr>
      <w:r>
        <w:rPr>
          <w:sz w:val="28"/>
          <w:szCs w:val="28"/>
        </w:rPr>
        <w:t xml:space="preserve">Ο ως άνω προβληματισμός μας εντείνεται έτι περαιτέρω και από την πιθανότητα να μην σταματήσουν </w:t>
      </w:r>
      <w:r w:rsidRPr="004645BE">
        <w:rPr>
          <w:sz w:val="28"/>
          <w:szCs w:val="28"/>
        </w:rPr>
        <w:t xml:space="preserve">οι μετακινήσεις </w:t>
      </w:r>
      <w:r>
        <w:rPr>
          <w:sz w:val="28"/>
          <w:szCs w:val="28"/>
        </w:rPr>
        <w:t xml:space="preserve">μας στα χρονικά διαστήματα που ορίζουν οι ήδη εκδοθείσες αποφάσεις, </w:t>
      </w:r>
      <w:r w:rsidRPr="004645BE">
        <w:rPr>
          <w:sz w:val="28"/>
          <w:szCs w:val="28"/>
        </w:rPr>
        <w:t xml:space="preserve">αλλά </w:t>
      </w:r>
      <w:r>
        <w:rPr>
          <w:sz w:val="28"/>
          <w:szCs w:val="28"/>
        </w:rPr>
        <w:t>ν</w:t>
      </w:r>
      <w:r w:rsidRPr="004645BE">
        <w:rPr>
          <w:sz w:val="28"/>
          <w:szCs w:val="28"/>
        </w:rPr>
        <w:t xml:space="preserve">α παραταθούν </w:t>
      </w:r>
      <w:r>
        <w:rPr>
          <w:sz w:val="28"/>
          <w:szCs w:val="28"/>
        </w:rPr>
        <w:t xml:space="preserve">αυτές </w:t>
      </w:r>
      <w:r w:rsidRPr="004645BE">
        <w:rPr>
          <w:sz w:val="28"/>
          <w:szCs w:val="28"/>
        </w:rPr>
        <w:t xml:space="preserve">χρονικά </w:t>
      </w:r>
      <w:r>
        <w:rPr>
          <w:sz w:val="28"/>
          <w:szCs w:val="28"/>
        </w:rPr>
        <w:t xml:space="preserve"> ή </w:t>
      </w:r>
      <w:r w:rsidRPr="004645BE">
        <w:rPr>
          <w:sz w:val="28"/>
          <w:szCs w:val="28"/>
        </w:rPr>
        <w:t xml:space="preserve">και </w:t>
      </w:r>
      <w:r>
        <w:rPr>
          <w:sz w:val="28"/>
          <w:szCs w:val="28"/>
        </w:rPr>
        <w:t>ν</w:t>
      </w:r>
      <w:r w:rsidRPr="004645BE">
        <w:rPr>
          <w:sz w:val="28"/>
          <w:szCs w:val="28"/>
        </w:rPr>
        <w:t>α επεκταθούν αριθμητικά. Μια τέτοια προοπτική θα θέσει σε κίνδυνο όχι μόνο την λειτουργία των Κέντρων Υγείας</w:t>
      </w:r>
      <w:r>
        <w:rPr>
          <w:sz w:val="28"/>
          <w:szCs w:val="28"/>
        </w:rPr>
        <w:t>,</w:t>
      </w:r>
      <w:r w:rsidRPr="004645BE">
        <w:rPr>
          <w:sz w:val="28"/>
          <w:szCs w:val="28"/>
        </w:rPr>
        <w:t xml:space="preserve"> αλλά και την </w:t>
      </w:r>
      <w:r>
        <w:rPr>
          <w:sz w:val="28"/>
          <w:szCs w:val="28"/>
        </w:rPr>
        <w:t xml:space="preserve">ίδια την </w:t>
      </w:r>
      <w:r w:rsidRPr="004645BE">
        <w:rPr>
          <w:sz w:val="28"/>
          <w:szCs w:val="28"/>
        </w:rPr>
        <w:t>υγεία των κατοίκων</w:t>
      </w:r>
      <w:r>
        <w:rPr>
          <w:sz w:val="28"/>
          <w:szCs w:val="28"/>
        </w:rPr>
        <w:t>, πλήττοντας τη δημόσια υγεία και φυσικά θ</w:t>
      </w:r>
      <w:r w:rsidRPr="004645BE">
        <w:rPr>
          <w:sz w:val="28"/>
          <w:szCs w:val="28"/>
        </w:rPr>
        <w:t xml:space="preserve">α επιβαρύνει </w:t>
      </w:r>
      <w:r>
        <w:rPr>
          <w:sz w:val="28"/>
          <w:szCs w:val="28"/>
        </w:rPr>
        <w:t>εν τέλει έτι περισσότερο</w:t>
      </w:r>
      <w:r w:rsidRPr="004645BE">
        <w:rPr>
          <w:sz w:val="28"/>
          <w:szCs w:val="28"/>
        </w:rPr>
        <w:t xml:space="preserve"> τα ήδη στενάζοντα νοσοκομεία της περιοχής </w:t>
      </w:r>
      <w:r>
        <w:rPr>
          <w:sz w:val="28"/>
          <w:szCs w:val="28"/>
        </w:rPr>
        <w:t>μας, γεγονός για το οποίο δεν μπορούμε ως εκ τούτου να μην προβάλλουμε τις εύλογες ενστάσεις μας</w:t>
      </w:r>
      <w:r w:rsidRPr="004645BE">
        <w:rPr>
          <w:sz w:val="28"/>
          <w:szCs w:val="28"/>
        </w:rPr>
        <w:t xml:space="preserve">. </w:t>
      </w:r>
    </w:p>
    <w:p w:rsidR="0086243E" w:rsidRDefault="0086243E" w:rsidP="006B3B0B">
      <w:pPr>
        <w:pStyle w:val="ListParagraph"/>
        <w:numPr>
          <w:ilvl w:val="0"/>
          <w:numId w:val="2"/>
        </w:numPr>
        <w:jc w:val="both"/>
        <w:rPr>
          <w:sz w:val="28"/>
          <w:szCs w:val="28"/>
        </w:rPr>
      </w:pPr>
      <w:r w:rsidRPr="00A22B04">
        <w:rPr>
          <w:sz w:val="28"/>
          <w:szCs w:val="28"/>
        </w:rPr>
        <w:t xml:space="preserve">Δια της παρούσης θέτουμε ενώπιών σας όλα τα ως άνω, τα οποία παρακαλούμε θερμά όπως ληφθούν σημαντικά υπ’ όψη, ώστε να μεριμνήσετε μεταξύ άλλων : </w:t>
      </w:r>
      <w:r>
        <w:rPr>
          <w:sz w:val="28"/>
          <w:szCs w:val="28"/>
        </w:rPr>
        <w:t>Γ</w:t>
      </w:r>
      <w:r w:rsidRPr="00A22B04">
        <w:rPr>
          <w:sz w:val="28"/>
          <w:szCs w:val="28"/>
        </w:rPr>
        <w:t xml:space="preserve">ια τις συνθήκες της μετακίνησης </w:t>
      </w:r>
      <w:r>
        <w:rPr>
          <w:sz w:val="28"/>
          <w:szCs w:val="28"/>
        </w:rPr>
        <w:t xml:space="preserve">των νοσηλευτών, η οποία έχει ήδη αποφασισθεί, όπως </w:t>
      </w:r>
      <w:r w:rsidRPr="00A22B04">
        <w:rPr>
          <w:sz w:val="28"/>
          <w:szCs w:val="28"/>
        </w:rPr>
        <w:t>ενδεικτικά</w:t>
      </w:r>
      <w:r>
        <w:rPr>
          <w:sz w:val="28"/>
          <w:szCs w:val="28"/>
        </w:rPr>
        <w:t xml:space="preserve"> για τον</w:t>
      </w:r>
      <w:r w:rsidRPr="00A22B04">
        <w:rPr>
          <w:sz w:val="28"/>
          <w:szCs w:val="28"/>
        </w:rPr>
        <w:t xml:space="preserve"> τρόπ</w:t>
      </w:r>
      <w:r>
        <w:rPr>
          <w:sz w:val="28"/>
          <w:szCs w:val="28"/>
        </w:rPr>
        <w:t>ο και</w:t>
      </w:r>
      <w:r w:rsidRPr="00A22B04">
        <w:rPr>
          <w:sz w:val="28"/>
          <w:szCs w:val="28"/>
        </w:rPr>
        <w:t xml:space="preserve"> </w:t>
      </w:r>
      <w:r>
        <w:rPr>
          <w:sz w:val="28"/>
          <w:szCs w:val="28"/>
        </w:rPr>
        <w:t xml:space="preserve">τα </w:t>
      </w:r>
      <w:r w:rsidRPr="00A22B04">
        <w:rPr>
          <w:sz w:val="28"/>
          <w:szCs w:val="28"/>
        </w:rPr>
        <w:t>ωράρια μετακίνησης, κ.τ.τ.</w:t>
      </w:r>
      <w:r>
        <w:rPr>
          <w:sz w:val="28"/>
          <w:szCs w:val="28"/>
        </w:rPr>
        <w:t>,</w:t>
      </w:r>
      <w:r w:rsidRPr="00A22B04">
        <w:rPr>
          <w:sz w:val="28"/>
          <w:szCs w:val="28"/>
        </w:rPr>
        <w:t xml:space="preserve"> εν όψει </w:t>
      </w:r>
      <w:r>
        <w:rPr>
          <w:sz w:val="28"/>
          <w:szCs w:val="28"/>
        </w:rPr>
        <w:t xml:space="preserve">και </w:t>
      </w:r>
      <w:r w:rsidRPr="00A22B04">
        <w:rPr>
          <w:sz w:val="28"/>
          <w:szCs w:val="28"/>
        </w:rPr>
        <w:t>της όντως υφιστάμενης έλλειψης πρόσφορης συγκοινωνίας</w:t>
      </w:r>
      <w:r>
        <w:rPr>
          <w:sz w:val="28"/>
          <w:szCs w:val="28"/>
        </w:rPr>
        <w:t>. Γ</w:t>
      </w:r>
      <w:r w:rsidRPr="00A22B04">
        <w:rPr>
          <w:sz w:val="28"/>
          <w:szCs w:val="28"/>
        </w:rPr>
        <w:t>ια την μη συνέχιση των μετακινήσεων νοσηλευτικού προσωπικού από το Κέντρο Υγείας Ορεστιάδας</w:t>
      </w:r>
      <w:r>
        <w:rPr>
          <w:sz w:val="28"/>
          <w:szCs w:val="28"/>
        </w:rPr>
        <w:t xml:space="preserve"> με νέες αποφάσεις. Γ</w:t>
      </w:r>
      <w:r w:rsidRPr="00A22B04">
        <w:rPr>
          <w:sz w:val="28"/>
          <w:szCs w:val="28"/>
        </w:rPr>
        <w:t xml:space="preserve">ια την ενίσχυση </w:t>
      </w:r>
      <w:r>
        <w:rPr>
          <w:sz w:val="28"/>
          <w:szCs w:val="28"/>
        </w:rPr>
        <w:t xml:space="preserve">και στελέχωση </w:t>
      </w:r>
      <w:r w:rsidRPr="00A22B04">
        <w:rPr>
          <w:sz w:val="28"/>
          <w:szCs w:val="28"/>
        </w:rPr>
        <w:t>των Κέντρων Υγείας και των Νοσοκομείων του νομού Έβρου</w:t>
      </w:r>
      <w:r>
        <w:rPr>
          <w:sz w:val="28"/>
          <w:szCs w:val="28"/>
        </w:rPr>
        <w:t>,</w:t>
      </w:r>
      <w:r w:rsidRPr="00A22B04">
        <w:rPr>
          <w:sz w:val="28"/>
          <w:szCs w:val="28"/>
        </w:rPr>
        <w:t xml:space="preserve"> με σκοπό την αντιμετώπιση των τωρινών προκλήσεων αλλά και την μελλοντική προστασία της υγείας των κατοίκων, διεκδικώντας τη δημόσια δωρεάν υγεία για όλους</w:t>
      </w:r>
      <w:r>
        <w:rPr>
          <w:sz w:val="28"/>
          <w:szCs w:val="28"/>
        </w:rPr>
        <w:t>.</w:t>
      </w:r>
    </w:p>
    <w:p w:rsidR="0086243E" w:rsidRPr="00A22B04" w:rsidRDefault="0086243E" w:rsidP="006B3B0B">
      <w:pPr>
        <w:pStyle w:val="ListParagraph"/>
        <w:ind w:left="360" w:firstLine="360"/>
        <w:jc w:val="both"/>
        <w:rPr>
          <w:sz w:val="28"/>
          <w:szCs w:val="28"/>
        </w:rPr>
      </w:pPr>
      <w:r w:rsidRPr="00A22B04">
        <w:rPr>
          <w:sz w:val="28"/>
          <w:szCs w:val="28"/>
        </w:rPr>
        <w:t>Να τονισθεί εκ νέου, ότι σεβόμαστε πλήρως τις αποφάσεις σας, ωστόσο, ως σωματείο εργαζομένων, οφείλουμε να θέσουμε στην κρίση σας τις πράγματι υφιστάμενες συνθήκες και ανάγκες της υπηρεσίας μας, με σκοπό να ληφθεί η, κατά το δυνατό βέλτιστη και προσφορότερη προς εξυπηρέτηση των επιδιωκόμενων σκοπών, απόφαση.</w:t>
      </w:r>
    </w:p>
    <w:p w:rsidR="0086243E" w:rsidRDefault="0086243E" w:rsidP="006B3B0B">
      <w:pPr>
        <w:jc w:val="both"/>
        <w:rPr>
          <w:sz w:val="28"/>
          <w:szCs w:val="28"/>
          <w:lang w:val="en-US"/>
        </w:rPr>
      </w:pPr>
      <w:r>
        <w:rPr>
          <w:sz w:val="28"/>
          <w:szCs w:val="28"/>
        </w:rPr>
        <w:t xml:space="preserve">Αριθμός συνημμένων εγγράφων </w:t>
      </w:r>
      <w:r>
        <w:rPr>
          <w:sz w:val="28"/>
          <w:szCs w:val="28"/>
          <w:lang w:val="en-US"/>
        </w:rPr>
        <w:t>: (</w:t>
      </w:r>
      <w:r>
        <w:rPr>
          <w:sz w:val="28"/>
          <w:szCs w:val="28"/>
        </w:rPr>
        <w:t>3</w:t>
      </w:r>
      <w:r>
        <w:rPr>
          <w:sz w:val="28"/>
          <w:szCs w:val="28"/>
          <w:lang w:val="en-US"/>
        </w:rPr>
        <w:t>)</w:t>
      </w:r>
    </w:p>
    <w:p w:rsidR="0086243E" w:rsidRDefault="0086243E" w:rsidP="006B3B0B">
      <w:pPr>
        <w:pStyle w:val="ListParagraph"/>
        <w:numPr>
          <w:ilvl w:val="0"/>
          <w:numId w:val="3"/>
        </w:numPr>
        <w:jc w:val="both"/>
        <w:rPr>
          <w:sz w:val="28"/>
          <w:szCs w:val="28"/>
        </w:rPr>
      </w:pPr>
      <w:r>
        <w:rPr>
          <w:sz w:val="28"/>
          <w:szCs w:val="28"/>
        </w:rPr>
        <w:t>Έγγραφο του «ΚΤΕΛ ΕΒΡΟΥ Α.Ε.»</w:t>
      </w:r>
      <w:r w:rsidRPr="008E0191">
        <w:rPr>
          <w:sz w:val="28"/>
          <w:szCs w:val="28"/>
        </w:rPr>
        <w:t xml:space="preserve"> </w:t>
      </w:r>
      <w:r>
        <w:rPr>
          <w:sz w:val="28"/>
          <w:szCs w:val="28"/>
        </w:rPr>
        <w:t>αναφορικά με τα ισχύοντα δρομολόγια.</w:t>
      </w:r>
    </w:p>
    <w:p w:rsidR="0086243E" w:rsidRPr="00285EE7" w:rsidRDefault="0086243E" w:rsidP="006B3B0B">
      <w:pPr>
        <w:pStyle w:val="ListParagraph"/>
        <w:numPr>
          <w:ilvl w:val="0"/>
          <w:numId w:val="3"/>
        </w:numPr>
        <w:jc w:val="both"/>
        <w:rPr>
          <w:sz w:val="28"/>
          <w:szCs w:val="28"/>
        </w:rPr>
      </w:pPr>
      <w:r>
        <w:rPr>
          <w:sz w:val="28"/>
          <w:szCs w:val="28"/>
        </w:rPr>
        <w:t xml:space="preserve">Το με ημερομηνία 13-01-2020 υπηρεσιακό έγγραφο του Κ.Υ. Ορεστιάδας με θέμα «Στατιστικά στοιχεία Ιατρείων και εργαστηρίων του Κ.Υ. Ορεστιάδας», όπου φαίνεται αναλυτικά η καταγεγραμμένη κίνηση ασθενών για το έτος </w:t>
      </w:r>
      <w:r w:rsidRPr="00285EE7">
        <w:rPr>
          <w:sz w:val="28"/>
          <w:szCs w:val="28"/>
        </w:rPr>
        <w:t xml:space="preserve">2019. </w:t>
      </w:r>
    </w:p>
    <w:p w:rsidR="0086243E" w:rsidRPr="00285EE7" w:rsidRDefault="0086243E" w:rsidP="006B3B0B">
      <w:pPr>
        <w:pStyle w:val="ListParagraph"/>
        <w:numPr>
          <w:ilvl w:val="0"/>
          <w:numId w:val="3"/>
        </w:numPr>
        <w:jc w:val="both"/>
        <w:rPr>
          <w:sz w:val="28"/>
          <w:szCs w:val="28"/>
        </w:rPr>
      </w:pPr>
      <w:r w:rsidRPr="00285EE7">
        <w:rPr>
          <w:sz w:val="28"/>
          <w:szCs w:val="28"/>
        </w:rPr>
        <w:t>Η υπ΄αρ. πρωτ. 44081/23-10-2020 Απόφαση του Διοικητή της 4</w:t>
      </w:r>
      <w:r w:rsidRPr="00285EE7">
        <w:rPr>
          <w:sz w:val="28"/>
          <w:szCs w:val="28"/>
          <w:vertAlign w:val="superscript"/>
        </w:rPr>
        <w:t>ης</w:t>
      </w:r>
      <w:r w:rsidRPr="00285EE7">
        <w:rPr>
          <w:sz w:val="28"/>
          <w:szCs w:val="28"/>
        </w:rPr>
        <w:t xml:space="preserve"> ΥΠΕ περί μετακίνησης δύο (2) υπαλλήλων του Κ.Υ. Ορεστιάδας κατηγορίας και κλάδου Τ.Ε. Νοσηλευτικής στο Γ.Ν. Διδυμοτείχου για τον μήνα Νοέμβριο 2020.</w:t>
      </w:r>
    </w:p>
    <w:p w:rsidR="0086243E" w:rsidRPr="008E0191" w:rsidRDefault="0086243E" w:rsidP="006B3B0B">
      <w:pPr>
        <w:pStyle w:val="ListParagraph"/>
        <w:jc w:val="both"/>
        <w:rPr>
          <w:sz w:val="28"/>
          <w:szCs w:val="28"/>
        </w:rPr>
      </w:pPr>
    </w:p>
    <w:p w:rsidR="0086243E" w:rsidRDefault="0086243E" w:rsidP="006B3B0B">
      <w:pPr>
        <w:pStyle w:val="ListParagraph"/>
        <w:ind w:left="360" w:firstLine="360"/>
        <w:jc w:val="both"/>
        <w:rPr>
          <w:sz w:val="28"/>
          <w:szCs w:val="28"/>
        </w:rPr>
      </w:pPr>
    </w:p>
    <w:p w:rsidR="0086243E" w:rsidRPr="008C225F" w:rsidRDefault="0086243E" w:rsidP="006B3B0B">
      <w:pPr>
        <w:pStyle w:val="ListParagraph"/>
        <w:ind w:left="360" w:firstLine="360"/>
        <w:jc w:val="both"/>
        <w:rPr>
          <w:sz w:val="28"/>
          <w:szCs w:val="28"/>
        </w:rPr>
      </w:pPr>
    </w:p>
    <w:p w:rsidR="0086243E" w:rsidRDefault="0086243E" w:rsidP="006B3B0B">
      <w:pPr>
        <w:pStyle w:val="ListParagraph"/>
        <w:ind w:left="360" w:firstLine="360"/>
        <w:jc w:val="center"/>
        <w:rPr>
          <w:sz w:val="28"/>
          <w:szCs w:val="28"/>
        </w:rPr>
      </w:pPr>
      <w:r w:rsidRPr="008C225F">
        <w:rPr>
          <w:sz w:val="28"/>
          <w:szCs w:val="28"/>
        </w:rPr>
        <w:t>Με εκτίμηση,</w:t>
      </w:r>
    </w:p>
    <w:p w:rsidR="0086243E" w:rsidRDefault="0086243E" w:rsidP="006B3B0B">
      <w:pPr>
        <w:pStyle w:val="ListParagraph"/>
        <w:ind w:left="360" w:firstLine="360"/>
        <w:jc w:val="center"/>
        <w:rPr>
          <w:sz w:val="28"/>
          <w:szCs w:val="28"/>
        </w:rPr>
      </w:pPr>
    </w:p>
    <w:p w:rsidR="0086243E" w:rsidRPr="008C225F" w:rsidRDefault="0086243E" w:rsidP="006B3B0B">
      <w:pPr>
        <w:pStyle w:val="ListParagraph"/>
        <w:ind w:left="360" w:firstLine="360"/>
        <w:jc w:val="both"/>
        <w:rPr>
          <w:sz w:val="28"/>
          <w:szCs w:val="28"/>
        </w:rPr>
      </w:pPr>
      <w:r>
        <w:rPr>
          <w:sz w:val="28"/>
          <w:szCs w:val="28"/>
        </w:rPr>
        <w:t>Ο Πρόεδρος                                                                                  Ο Γραμματέας</w:t>
      </w:r>
    </w:p>
    <w:p w:rsidR="0086243E" w:rsidRPr="00545F6C" w:rsidRDefault="0086243E" w:rsidP="006B3B0B">
      <w:pPr>
        <w:pStyle w:val="ListParagraph"/>
        <w:ind w:left="360"/>
        <w:jc w:val="both"/>
        <w:rPr>
          <w:sz w:val="28"/>
          <w:szCs w:val="28"/>
        </w:rPr>
      </w:pPr>
      <w:r>
        <w:rPr>
          <w:sz w:val="28"/>
          <w:szCs w:val="28"/>
        </w:rPr>
        <w:t>ΜΠΑΔΙΑΝΟΥΔΗ ΔΗΜΗΤΡΑ                                        ΔΗΜΑΤΡΑΚΟΥΔΗ ΣΤΑΥΡΟΥΛΑ</w:t>
      </w:r>
    </w:p>
    <w:p w:rsidR="0086243E" w:rsidRDefault="0086243E" w:rsidP="006B3B0B">
      <w:pPr>
        <w:jc w:val="both"/>
        <w:rPr>
          <w:sz w:val="28"/>
          <w:szCs w:val="28"/>
        </w:rPr>
      </w:pPr>
    </w:p>
    <w:p w:rsidR="0086243E" w:rsidRDefault="0086243E" w:rsidP="006B3B0B">
      <w:pPr>
        <w:jc w:val="both"/>
        <w:rPr>
          <w:sz w:val="28"/>
          <w:szCs w:val="28"/>
        </w:rPr>
      </w:pPr>
    </w:p>
    <w:p w:rsidR="0086243E" w:rsidRDefault="0086243E" w:rsidP="006B3B0B">
      <w:pPr>
        <w:jc w:val="both"/>
        <w:rPr>
          <w:sz w:val="28"/>
          <w:szCs w:val="28"/>
        </w:rPr>
      </w:pPr>
    </w:p>
    <w:p w:rsidR="0086243E" w:rsidRDefault="0086243E" w:rsidP="006B3B0B">
      <w:pPr>
        <w:jc w:val="both"/>
        <w:rPr>
          <w:sz w:val="28"/>
          <w:szCs w:val="28"/>
        </w:rPr>
      </w:pPr>
    </w:p>
    <w:p w:rsidR="0086243E" w:rsidRDefault="0086243E" w:rsidP="006B3B0B">
      <w:pPr>
        <w:jc w:val="both"/>
        <w:rPr>
          <w:sz w:val="28"/>
          <w:szCs w:val="28"/>
        </w:rPr>
      </w:pPr>
    </w:p>
    <w:p w:rsidR="0086243E" w:rsidRDefault="0086243E" w:rsidP="006B3B0B">
      <w:pPr>
        <w:jc w:val="both"/>
        <w:rPr>
          <w:sz w:val="28"/>
          <w:szCs w:val="28"/>
        </w:rPr>
      </w:pPr>
    </w:p>
    <w:p w:rsidR="0086243E" w:rsidRDefault="0086243E"/>
    <w:sectPr w:rsidR="0086243E" w:rsidSect="00A8355E">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43E" w:rsidRDefault="0086243E" w:rsidP="006B3B0B">
      <w:pPr>
        <w:spacing w:after="0" w:line="240" w:lineRule="auto"/>
      </w:pPr>
      <w:r>
        <w:separator/>
      </w:r>
    </w:p>
  </w:endnote>
  <w:endnote w:type="continuationSeparator" w:id="0">
    <w:p w:rsidR="0086243E" w:rsidRDefault="0086243E" w:rsidP="006B3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E" w:rsidRDefault="0086243E">
    <w:pPr>
      <w:pStyle w:val="Footer"/>
    </w:pPr>
    <w:r>
      <w:rPr>
        <w:noProof/>
        <w:lang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2049" type="#_x0000_t185" style="position:absolute;margin-left:0;margin-top:748.1pt;width:43.75pt;height:18.8pt;z-index:25165824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rsidR="0086243E" w:rsidRDefault="0086243E">
                <w:pPr>
                  <w:jc w:val="center"/>
                </w:pPr>
                <w:fldSimple w:instr="PAGE    \* MERGEFORMAT">
                  <w:r>
                    <w:rPr>
                      <w:noProof/>
                    </w:rPr>
                    <w:t>1</w:t>
                  </w:r>
                </w:fldSimple>
              </w:p>
            </w:txbxContent>
          </v:textbox>
          <w10:wrap anchorx="margin" anchory="margin"/>
        </v:shape>
      </w:pict>
    </w:r>
    <w:r>
      <w:rPr>
        <w:noProof/>
        <w:lang w:eastAsia="el-GR"/>
      </w:rPr>
      <w:pict>
        <v:shapetype id="_x0000_t32" coordsize="21600,21600" o:spt="32" o:oned="t" path="m,l21600,21600e" filled="f">
          <v:path arrowok="t" fillok="f" o:connecttype="none"/>
          <o:lock v:ext="edit" shapetype="t"/>
        </v:shapetype>
        <v:shape id="Ευθύγραμμο βέλος σύνδεσης 1" o:spid="_x0000_s2050" type="#_x0000_t32" style="position:absolute;margin-left:0;margin-top:756.75pt;width:434.5pt;height:0;z-index:251657216;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43E" w:rsidRDefault="0086243E" w:rsidP="006B3B0B">
      <w:pPr>
        <w:spacing w:after="0" w:line="240" w:lineRule="auto"/>
      </w:pPr>
      <w:r>
        <w:separator/>
      </w:r>
    </w:p>
  </w:footnote>
  <w:footnote w:type="continuationSeparator" w:id="0">
    <w:p w:rsidR="0086243E" w:rsidRDefault="0086243E" w:rsidP="006B3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6963"/>
    <w:multiLevelType w:val="hybridMultilevel"/>
    <w:tmpl w:val="16C61606"/>
    <w:lvl w:ilvl="0" w:tplc="2D9415D0">
      <w:start w:val="1"/>
      <w:numFmt w:val="decimal"/>
      <w:lvlText w:val="%1."/>
      <w:lvlJc w:val="left"/>
      <w:pPr>
        <w:ind w:left="5210" w:hanging="360"/>
      </w:pPr>
      <w:rPr>
        <w:rFonts w:cs="Times New Roman" w:hint="default"/>
      </w:rPr>
    </w:lvl>
    <w:lvl w:ilvl="1" w:tplc="04080019" w:tentative="1">
      <w:start w:val="1"/>
      <w:numFmt w:val="lowerLetter"/>
      <w:lvlText w:val="%2."/>
      <w:lvlJc w:val="left"/>
      <w:pPr>
        <w:ind w:left="5930" w:hanging="360"/>
      </w:pPr>
      <w:rPr>
        <w:rFonts w:cs="Times New Roman"/>
      </w:rPr>
    </w:lvl>
    <w:lvl w:ilvl="2" w:tplc="0408001B" w:tentative="1">
      <w:start w:val="1"/>
      <w:numFmt w:val="lowerRoman"/>
      <w:lvlText w:val="%3."/>
      <w:lvlJc w:val="right"/>
      <w:pPr>
        <w:ind w:left="6650" w:hanging="180"/>
      </w:pPr>
      <w:rPr>
        <w:rFonts w:cs="Times New Roman"/>
      </w:rPr>
    </w:lvl>
    <w:lvl w:ilvl="3" w:tplc="0408000F" w:tentative="1">
      <w:start w:val="1"/>
      <w:numFmt w:val="decimal"/>
      <w:lvlText w:val="%4."/>
      <w:lvlJc w:val="left"/>
      <w:pPr>
        <w:ind w:left="7370" w:hanging="360"/>
      </w:pPr>
      <w:rPr>
        <w:rFonts w:cs="Times New Roman"/>
      </w:rPr>
    </w:lvl>
    <w:lvl w:ilvl="4" w:tplc="04080019" w:tentative="1">
      <w:start w:val="1"/>
      <w:numFmt w:val="lowerLetter"/>
      <w:lvlText w:val="%5."/>
      <w:lvlJc w:val="left"/>
      <w:pPr>
        <w:ind w:left="8090" w:hanging="360"/>
      </w:pPr>
      <w:rPr>
        <w:rFonts w:cs="Times New Roman"/>
      </w:rPr>
    </w:lvl>
    <w:lvl w:ilvl="5" w:tplc="0408001B" w:tentative="1">
      <w:start w:val="1"/>
      <w:numFmt w:val="lowerRoman"/>
      <w:lvlText w:val="%6."/>
      <w:lvlJc w:val="right"/>
      <w:pPr>
        <w:ind w:left="8810" w:hanging="180"/>
      </w:pPr>
      <w:rPr>
        <w:rFonts w:cs="Times New Roman"/>
      </w:rPr>
    </w:lvl>
    <w:lvl w:ilvl="6" w:tplc="0408000F" w:tentative="1">
      <w:start w:val="1"/>
      <w:numFmt w:val="decimal"/>
      <w:lvlText w:val="%7."/>
      <w:lvlJc w:val="left"/>
      <w:pPr>
        <w:ind w:left="9530" w:hanging="360"/>
      </w:pPr>
      <w:rPr>
        <w:rFonts w:cs="Times New Roman"/>
      </w:rPr>
    </w:lvl>
    <w:lvl w:ilvl="7" w:tplc="04080019" w:tentative="1">
      <w:start w:val="1"/>
      <w:numFmt w:val="lowerLetter"/>
      <w:lvlText w:val="%8."/>
      <w:lvlJc w:val="left"/>
      <w:pPr>
        <w:ind w:left="10250" w:hanging="360"/>
      </w:pPr>
      <w:rPr>
        <w:rFonts w:cs="Times New Roman"/>
      </w:rPr>
    </w:lvl>
    <w:lvl w:ilvl="8" w:tplc="0408001B" w:tentative="1">
      <w:start w:val="1"/>
      <w:numFmt w:val="lowerRoman"/>
      <w:lvlText w:val="%9."/>
      <w:lvlJc w:val="right"/>
      <w:pPr>
        <w:ind w:left="10970" w:hanging="180"/>
      </w:pPr>
      <w:rPr>
        <w:rFonts w:cs="Times New Roman"/>
      </w:rPr>
    </w:lvl>
  </w:abstractNum>
  <w:abstractNum w:abstractNumId="1">
    <w:nsid w:val="25020A2D"/>
    <w:multiLevelType w:val="hybridMultilevel"/>
    <w:tmpl w:val="27C4DE9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521B20B7"/>
    <w:multiLevelType w:val="hybridMultilevel"/>
    <w:tmpl w:val="1CA2F578"/>
    <w:lvl w:ilvl="0" w:tplc="15642378">
      <w:start w:val="2"/>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B0B"/>
    <w:rsid w:val="00004115"/>
    <w:rsid w:val="00050171"/>
    <w:rsid w:val="00096332"/>
    <w:rsid w:val="000F3815"/>
    <w:rsid w:val="00242888"/>
    <w:rsid w:val="00272637"/>
    <w:rsid w:val="00285EE7"/>
    <w:rsid w:val="00290183"/>
    <w:rsid w:val="00292F6B"/>
    <w:rsid w:val="002A06ED"/>
    <w:rsid w:val="002A5AB2"/>
    <w:rsid w:val="002F3880"/>
    <w:rsid w:val="00395B3F"/>
    <w:rsid w:val="003F70B8"/>
    <w:rsid w:val="0044615D"/>
    <w:rsid w:val="00446954"/>
    <w:rsid w:val="004645BE"/>
    <w:rsid w:val="004E42BA"/>
    <w:rsid w:val="00545F6C"/>
    <w:rsid w:val="00595D2F"/>
    <w:rsid w:val="00627CD0"/>
    <w:rsid w:val="00634C81"/>
    <w:rsid w:val="0065247C"/>
    <w:rsid w:val="006B3B0B"/>
    <w:rsid w:val="00777EB2"/>
    <w:rsid w:val="0086243E"/>
    <w:rsid w:val="008A3095"/>
    <w:rsid w:val="008A564E"/>
    <w:rsid w:val="008B28B8"/>
    <w:rsid w:val="008B4399"/>
    <w:rsid w:val="008C225F"/>
    <w:rsid w:val="008E0191"/>
    <w:rsid w:val="008F3E5D"/>
    <w:rsid w:val="00921C99"/>
    <w:rsid w:val="009E68F0"/>
    <w:rsid w:val="00A22B04"/>
    <w:rsid w:val="00A33D1D"/>
    <w:rsid w:val="00A8355E"/>
    <w:rsid w:val="00AB1684"/>
    <w:rsid w:val="00AD0D7C"/>
    <w:rsid w:val="00BB5F10"/>
    <w:rsid w:val="00D27071"/>
    <w:rsid w:val="00D43131"/>
    <w:rsid w:val="00E36691"/>
    <w:rsid w:val="00E76818"/>
    <w:rsid w:val="00ED5350"/>
    <w:rsid w:val="00F87E95"/>
    <w:rsid w:val="00F94B7F"/>
    <w:rsid w:val="00FC3D8F"/>
    <w:rsid w:val="00FF1F5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0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3B0B"/>
    <w:pPr>
      <w:ind w:left="720"/>
      <w:contextualSpacing/>
    </w:pPr>
  </w:style>
  <w:style w:type="paragraph" w:styleId="Header">
    <w:name w:val="header"/>
    <w:basedOn w:val="Normal"/>
    <w:link w:val="HeaderChar"/>
    <w:uiPriority w:val="99"/>
    <w:rsid w:val="006B3B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3B0B"/>
    <w:rPr>
      <w:rFonts w:cs="Times New Roman"/>
    </w:rPr>
  </w:style>
  <w:style w:type="paragraph" w:styleId="Footer">
    <w:name w:val="footer"/>
    <w:basedOn w:val="Normal"/>
    <w:link w:val="FooterChar"/>
    <w:uiPriority w:val="99"/>
    <w:rsid w:val="006B3B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3B0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2735</Words>
  <Characters>14775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ΣΩΜΑΤΕΙΟ ΕΡΓΑΖΟΜΕΝΩΝ  ΚΕΝΤΡΟΥ ΥΓΕΙΑΣ ΟΡΕΣΤΙΑΔΑΣ  ΚΑΙ ΔΙΚΑΙΩΝ                                              </dc:title>
  <dc:subject/>
  <dc:creator>Katerina</dc:creator>
  <cp:keywords/>
  <dc:description/>
  <cp:lastModifiedBy>APOSTOLIA</cp:lastModifiedBy>
  <cp:revision>2</cp:revision>
  <cp:lastPrinted>2020-11-24T10:38:00Z</cp:lastPrinted>
  <dcterms:created xsi:type="dcterms:W3CDTF">2020-11-26T10:54:00Z</dcterms:created>
  <dcterms:modified xsi:type="dcterms:W3CDTF">2020-11-26T10:54:00Z</dcterms:modified>
</cp:coreProperties>
</file>